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3D015" w14:textId="77777777" w:rsidR="00527C5F" w:rsidRPr="00464383" w:rsidRDefault="00527C5F" w:rsidP="00527C5F">
      <w:pPr>
        <w:jc w:val="right"/>
        <w:rPr>
          <w:rFonts w:asciiTheme="minorHAnsi" w:hAnsiTheme="minorHAnsi" w:cstheme="minorHAnsi"/>
          <w:bCs/>
        </w:rPr>
      </w:pPr>
    </w:p>
    <w:p w14:paraId="4DB2DE3E" w14:textId="77777777" w:rsidR="00464383" w:rsidRPr="00464383" w:rsidRDefault="00464383" w:rsidP="00464383">
      <w:pPr>
        <w:jc w:val="center"/>
        <w:rPr>
          <w:rFonts w:asciiTheme="minorHAnsi" w:hAnsiTheme="minorHAnsi" w:cstheme="minorHAnsi"/>
          <w:b/>
          <w:szCs w:val="28"/>
        </w:rPr>
      </w:pPr>
      <w:r w:rsidRPr="00464383">
        <w:rPr>
          <w:rFonts w:asciiTheme="minorHAnsi" w:hAnsiTheme="minorHAnsi" w:cstheme="minorHAnsi"/>
          <w:b/>
          <w:szCs w:val="28"/>
        </w:rPr>
        <w:t>Anna Koklīte</w:t>
      </w:r>
    </w:p>
    <w:p w14:paraId="6204D9B9" w14:textId="77777777" w:rsidR="00464383" w:rsidRPr="00464383" w:rsidRDefault="00464383" w:rsidP="00464383">
      <w:pPr>
        <w:jc w:val="center"/>
        <w:rPr>
          <w:rFonts w:asciiTheme="minorHAnsi" w:hAnsiTheme="minorHAnsi" w:cstheme="minorHAnsi"/>
          <w:szCs w:val="28"/>
        </w:rPr>
      </w:pPr>
      <w:r w:rsidRPr="00464383">
        <w:rPr>
          <w:rFonts w:asciiTheme="minorHAnsi" w:hAnsiTheme="minorHAnsi" w:cstheme="minorHAnsi"/>
          <w:szCs w:val="28"/>
        </w:rPr>
        <w:t>Personas kods: XXXXX-XXXXX</w:t>
      </w:r>
    </w:p>
    <w:p w14:paraId="6F2168F1" w14:textId="77777777" w:rsidR="00464383" w:rsidRPr="00464383" w:rsidRDefault="00464383" w:rsidP="00464383">
      <w:pPr>
        <w:jc w:val="center"/>
        <w:rPr>
          <w:rFonts w:asciiTheme="minorHAnsi" w:hAnsiTheme="minorHAnsi" w:cstheme="minorHAnsi"/>
          <w:szCs w:val="28"/>
        </w:rPr>
      </w:pPr>
      <w:r w:rsidRPr="00464383">
        <w:rPr>
          <w:rFonts w:asciiTheme="minorHAnsi" w:hAnsiTheme="minorHAnsi" w:cstheme="minorHAnsi"/>
          <w:szCs w:val="28"/>
        </w:rPr>
        <w:t>adrese: „Maijpuķītes”, Rumbas pagasts, Kuldīgas novads, LV-3301</w:t>
      </w:r>
    </w:p>
    <w:p w14:paraId="6FC3E47A" w14:textId="77777777" w:rsidR="00464383" w:rsidRPr="00464383" w:rsidRDefault="00464383" w:rsidP="00464383">
      <w:pPr>
        <w:jc w:val="center"/>
        <w:rPr>
          <w:rFonts w:asciiTheme="minorHAnsi" w:hAnsiTheme="minorHAnsi" w:cstheme="minorHAnsi"/>
          <w:szCs w:val="28"/>
        </w:rPr>
      </w:pPr>
      <w:r w:rsidRPr="00464383">
        <w:rPr>
          <w:rFonts w:asciiTheme="minorHAnsi" w:hAnsiTheme="minorHAnsi" w:cstheme="minorHAnsi"/>
          <w:szCs w:val="28"/>
        </w:rPr>
        <w:t>tālrunis +371 222222222; e-pasts: anna@inbox.lv</w:t>
      </w:r>
    </w:p>
    <w:p w14:paraId="2F03D019" w14:textId="77777777" w:rsidR="00527C5F" w:rsidRPr="00464383" w:rsidRDefault="00527C5F" w:rsidP="001D4CC9">
      <w:pPr>
        <w:rPr>
          <w:rFonts w:asciiTheme="minorHAnsi" w:hAnsiTheme="minorHAnsi" w:cstheme="minorHAnsi"/>
        </w:rPr>
      </w:pPr>
      <w:r w:rsidRPr="0046438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</w:t>
      </w:r>
    </w:p>
    <w:p w14:paraId="2F03D01A" w14:textId="77777777" w:rsidR="00527C5F" w:rsidRPr="00464383" w:rsidRDefault="00527C5F" w:rsidP="00527C5F">
      <w:pPr>
        <w:rPr>
          <w:rFonts w:asciiTheme="minorHAnsi" w:hAnsiTheme="minorHAnsi" w:cstheme="minorHAnsi"/>
        </w:rPr>
      </w:pPr>
    </w:p>
    <w:p w14:paraId="2F03D01B" w14:textId="77777777" w:rsidR="00527C5F" w:rsidRPr="00464383" w:rsidRDefault="00527C5F" w:rsidP="00527C5F">
      <w:pPr>
        <w:jc w:val="center"/>
        <w:rPr>
          <w:rFonts w:asciiTheme="minorHAnsi" w:hAnsiTheme="minorHAnsi" w:cstheme="minorHAnsi"/>
          <w:b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464383">
          <w:rPr>
            <w:rFonts w:asciiTheme="minorHAnsi" w:hAnsiTheme="minorHAnsi" w:cstheme="minorHAnsi"/>
            <w:b/>
          </w:rPr>
          <w:t>IESNIEGUMS</w:t>
        </w:r>
      </w:smartTag>
    </w:p>
    <w:p w14:paraId="686D40F9" w14:textId="77777777" w:rsidR="00464383" w:rsidRPr="00464383" w:rsidRDefault="00464383" w:rsidP="00464383">
      <w:pPr>
        <w:jc w:val="center"/>
        <w:rPr>
          <w:rFonts w:asciiTheme="minorHAnsi" w:hAnsiTheme="minorHAnsi" w:cstheme="minorHAnsi"/>
          <w:b/>
        </w:rPr>
      </w:pPr>
      <w:r w:rsidRPr="00464383">
        <w:rPr>
          <w:rFonts w:asciiTheme="minorHAnsi" w:hAnsiTheme="minorHAnsi" w:cstheme="minorHAnsi"/>
          <w:b/>
        </w:rPr>
        <w:t>Kuldīgā</w:t>
      </w:r>
    </w:p>
    <w:p w14:paraId="2F03D01D" w14:textId="6034A271" w:rsidR="001D4CC9" w:rsidRPr="00464383" w:rsidRDefault="00464383" w:rsidP="001D4CC9">
      <w:pPr>
        <w:rPr>
          <w:rFonts w:asciiTheme="minorHAnsi" w:hAnsiTheme="minorHAnsi" w:cstheme="minorHAnsi"/>
        </w:rPr>
      </w:pPr>
      <w:sdt>
        <w:sdtPr>
          <w:rPr>
            <w:rFonts w:asciiTheme="minorHAnsi" w:eastAsia="Calibri" w:hAnsiTheme="minorHAnsi" w:cstheme="minorHAnsi"/>
            <w:lang w:eastAsia="en-US"/>
          </w:rPr>
          <w:id w:val="21401418"/>
          <w:placeholder>
            <w:docPart w:val="3DE83BADC1A94F12AEA642BE412096BC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Content>
          <w:r w:rsidRPr="00464383">
            <w:rPr>
              <w:rFonts w:asciiTheme="minorHAnsi" w:eastAsia="Calibri" w:hAnsiTheme="minorHAnsi" w:cstheme="minorHAnsi"/>
              <w:lang w:eastAsia="en-US"/>
            </w:rPr>
            <w:t>2017. gada 1. janvārī</w:t>
          </w:r>
        </w:sdtContent>
      </w:sdt>
      <w:r w:rsidR="001D4CC9" w:rsidRPr="00464383">
        <w:rPr>
          <w:rFonts w:asciiTheme="minorHAnsi" w:hAnsiTheme="minorHAnsi" w:cstheme="minorHAnsi"/>
        </w:rPr>
        <w:t xml:space="preserve">                                        </w:t>
      </w:r>
    </w:p>
    <w:p w14:paraId="55A00B41" w14:textId="739E5D50" w:rsidR="00464383" w:rsidRPr="00464383" w:rsidRDefault="00464383" w:rsidP="00464383">
      <w:pPr>
        <w:jc w:val="right"/>
        <w:rPr>
          <w:rFonts w:asciiTheme="minorHAnsi" w:hAnsiTheme="minorHAnsi" w:cstheme="minorHAnsi"/>
        </w:rPr>
      </w:pPr>
      <w:r w:rsidRPr="00464383">
        <w:rPr>
          <w:rFonts w:asciiTheme="minorHAnsi" w:hAnsiTheme="minorHAnsi" w:cstheme="minorHAnsi"/>
        </w:rPr>
        <w:t>Biedrības ”</w:t>
      </w:r>
      <w:r w:rsidRPr="00464383">
        <w:rPr>
          <w:rFonts w:asciiTheme="minorHAnsi" w:hAnsiTheme="minorHAnsi" w:cstheme="minorHAnsi"/>
          <w:b/>
        </w:rPr>
        <w:t>Aktīvie iedzīvotāji</w:t>
      </w:r>
      <w:r w:rsidRPr="00464383">
        <w:rPr>
          <w:rFonts w:asciiTheme="minorHAnsi" w:hAnsiTheme="minorHAnsi" w:cstheme="minorHAnsi"/>
        </w:rPr>
        <w:t>”</w:t>
      </w:r>
    </w:p>
    <w:p w14:paraId="2F03D020" w14:textId="3B3DAD1B" w:rsidR="001D4CC9" w:rsidRPr="00464383" w:rsidRDefault="00464383" w:rsidP="001D4CC9">
      <w:pPr>
        <w:jc w:val="right"/>
        <w:rPr>
          <w:rFonts w:asciiTheme="minorHAnsi" w:hAnsiTheme="minorHAnsi" w:cstheme="minorHAnsi"/>
        </w:rPr>
      </w:pPr>
      <w:r w:rsidRPr="00464383">
        <w:rPr>
          <w:rFonts w:asciiTheme="minorHAnsi" w:hAnsiTheme="minorHAnsi" w:cstheme="minorHAnsi"/>
        </w:rPr>
        <w:t>v</w:t>
      </w:r>
      <w:r w:rsidR="001E36D8" w:rsidRPr="00464383">
        <w:rPr>
          <w:rFonts w:asciiTheme="minorHAnsi" w:hAnsiTheme="minorHAnsi" w:cstheme="minorHAnsi"/>
        </w:rPr>
        <w:t xml:space="preserve">aldes priekšsēdētājai </w:t>
      </w:r>
      <w:r w:rsidRPr="00464383">
        <w:rPr>
          <w:rFonts w:asciiTheme="minorHAnsi" w:hAnsiTheme="minorHAnsi" w:cstheme="minorHAnsi"/>
          <w:sz w:val="22"/>
        </w:rPr>
        <w:t>Ievas</w:t>
      </w:r>
      <w:r w:rsidRPr="004643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64383">
        <w:rPr>
          <w:rFonts w:asciiTheme="minorHAnsi" w:hAnsiTheme="minorHAnsi" w:cstheme="minorHAnsi"/>
          <w:sz w:val="22"/>
        </w:rPr>
        <w:t>Zariņai</w:t>
      </w:r>
      <w:proofErr w:type="spellEnd"/>
    </w:p>
    <w:p w14:paraId="2F03D021" w14:textId="77777777" w:rsidR="001D4CC9" w:rsidRPr="00464383" w:rsidRDefault="001D4CC9" w:rsidP="001D4CC9">
      <w:pPr>
        <w:rPr>
          <w:rFonts w:asciiTheme="minorHAnsi" w:hAnsiTheme="minorHAnsi" w:cstheme="minorHAnsi"/>
        </w:rPr>
      </w:pPr>
    </w:p>
    <w:p w14:paraId="2F03D022" w14:textId="77777777" w:rsidR="00527C5F" w:rsidRPr="00464383" w:rsidRDefault="00527C5F" w:rsidP="00527C5F">
      <w:pPr>
        <w:ind w:firstLine="5580"/>
        <w:rPr>
          <w:rFonts w:asciiTheme="minorHAnsi" w:hAnsiTheme="minorHAnsi" w:cstheme="minorHAnsi"/>
        </w:rPr>
      </w:pPr>
    </w:p>
    <w:p w14:paraId="2F03D023" w14:textId="31F71605" w:rsidR="00527C5F" w:rsidRPr="00464383" w:rsidRDefault="00527C5F" w:rsidP="007567DE">
      <w:pPr>
        <w:jc w:val="both"/>
        <w:rPr>
          <w:rFonts w:asciiTheme="minorHAnsi" w:hAnsiTheme="minorHAnsi" w:cstheme="minorHAnsi"/>
        </w:rPr>
      </w:pPr>
      <w:r w:rsidRPr="00464383">
        <w:rPr>
          <w:rFonts w:asciiTheme="minorHAnsi" w:hAnsiTheme="minorHAnsi" w:cstheme="minorHAnsi"/>
        </w:rPr>
        <w:t xml:space="preserve">Lūdzu </w:t>
      </w:r>
      <w:r w:rsidR="00DC2822" w:rsidRPr="00464383">
        <w:rPr>
          <w:rFonts w:asciiTheme="minorHAnsi" w:hAnsiTheme="minorHAnsi" w:cstheme="minorHAnsi"/>
        </w:rPr>
        <w:t>apstiprināt</w:t>
      </w:r>
      <w:r w:rsidRPr="00464383">
        <w:rPr>
          <w:rFonts w:asciiTheme="minorHAnsi" w:hAnsiTheme="minorHAnsi" w:cstheme="minorHAnsi"/>
        </w:rPr>
        <w:t xml:space="preserve"> </w:t>
      </w:r>
      <w:r w:rsidR="008C5A99" w:rsidRPr="00464383">
        <w:rPr>
          <w:rFonts w:asciiTheme="minorHAnsi" w:hAnsiTheme="minorHAnsi" w:cstheme="minorHAnsi"/>
        </w:rPr>
        <w:t xml:space="preserve">un kompensēt </w:t>
      </w:r>
      <w:r w:rsidR="001E36D8" w:rsidRPr="00464383">
        <w:rPr>
          <w:rFonts w:asciiTheme="minorHAnsi" w:hAnsiTheme="minorHAnsi" w:cstheme="minorHAnsi"/>
        </w:rPr>
        <w:t>transporta</w:t>
      </w:r>
      <w:r w:rsidRPr="00464383">
        <w:rPr>
          <w:rFonts w:asciiTheme="minorHAnsi" w:hAnsiTheme="minorHAnsi" w:cstheme="minorHAnsi"/>
        </w:rPr>
        <w:t xml:space="preserve"> izdevumus</w:t>
      </w:r>
      <w:r w:rsidR="009F7D1F" w:rsidRPr="00464383">
        <w:rPr>
          <w:rFonts w:asciiTheme="minorHAnsi" w:hAnsiTheme="minorHAnsi" w:cstheme="minorHAnsi"/>
        </w:rPr>
        <w:t xml:space="preserve"> </w:t>
      </w:r>
      <w:r w:rsidR="00DC2822" w:rsidRPr="00464383">
        <w:rPr>
          <w:rFonts w:asciiTheme="minorHAnsi" w:hAnsiTheme="minorHAnsi" w:cstheme="minorHAnsi"/>
          <w:b/>
        </w:rPr>
        <w:t>EUR</w:t>
      </w:r>
      <w:r w:rsidR="009F7D1F" w:rsidRPr="00464383">
        <w:rPr>
          <w:rFonts w:asciiTheme="minorHAnsi" w:hAnsiTheme="minorHAnsi" w:cstheme="minorHAnsi"/>
          <w:b/>
        </w:rPr>
        <w:t xml:space="preserve"> </w:t>
      </w:r>
      <w:proofErr w:type="spellStart"/>
      <w:r w:rsidR="008C5A99" w:rsidRPr="00464383">
        <w:rPr>
          <w:rFonts w:asciiTheme="minorHAnsi" w:hAnsiTheme="minorHAnsi" w:cstheme="minorHAnsi"/>
          <w:b/>
        </w:rPr>
        <w:t>x,xx</w:t>
      </w:r>
      <w:proofErr w:type="spellEnd"/>
      <w:r w:rsidR="00DC2822" w:rsidRPr="00464383">
        <w:rPr>
          <w:rFonts w:asciiTheme="minorHAnsi" w:hAnsiTheme="minorHAnsi" w:cstheme="minorHAnsi"/>
          <w:b/>
        </w:rPr>
        <w:t xml:space="preserve"> </w:t>
      </w:r>
      <w:r w:rsidR="009F7D1F" w:rsidRPr="00464383">
        <w:rPr>
          <w:rFonts w:asciiTheme="minorHAnsi" w:hAnsiTheme="minorHAnsi" w:cstheme="minorHAnsi"/>
        </w:rPr>
        <w:t>(</w:t>
      </w:r>
      <w:r w:rsidR="008C5A99" w:rsidRPr="00464383">
        <w:rPr>
          <w:rFonts w:asciiTheme="minorHAnsi" w:hAnsiTheme="minorHAnsi" w:cstheme="minorHAnsi"/>
        </w:rPr>
        <w:t>summa vārdiem</w:t>
      </w:r>
      <w:r w:rsidR="009F7D1F" w:rsidRPr="00464383">
        <w:rPr>
          <w:rFonts w:asciiTheme="minorHAnsi" w:hAnsiTheme="minorHAnsi" w:cstheme="minorHAnsi"/>
        </w:rPr>
        <w:t xml:space="preserve">) </w:t>
      </w:r>
      <w:r w:rsidRPr="00464383">
        <w:rPr>
          <w:rFonts w:asciiTheme="minorHAnsi" w:hAnsiTheme="minorHAnsi" w:cstheme="minorHAnsi"/>
        </w:rPr>
        <w:t>saskaņā ar Tabulu Nr.1:</w:t>
      </w:r>
    </w:p>
    <w:p w14:paraId="2F03D024" w14:textId="77777777" w:rsidR="00527C5F" w:rsidRPr="00464383" w:rsidRDefault="00527C5F" w:rsidP="00527C5F">
      <w:pPr>
        <w:ind w:firstLine="720"/>
        <w:jc w:val="right"/>
        <w:rPr>
          <w:rFonts w:asciiTheme="minorHAnsi" w:hAnsiTheme="minorHAnsi" w:cstheme="minorHAnsi"/>
          <w:sz w:val="20"/>
          <w:szCs w:val="20"/>
        </w:rPr>
      </w:pPr>
      <w:r w:rsidRPr="00464383">
        <w:rPr>
          <w:rFonts w:asciiTheme="minorHAnsi" w:hAnsiTheme="minorHAnsi" w:cstheme="minorHAnsi"/>
          <w:sz w:val="20"/>
          <w:szCs w:val="20"/>
        </w:rPr>
        <w:t>Tabula Nr.1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551"/>
        <w:gridCol w:w="2552"/>
        <w:gridCol w:w="1134"/>
        <w:gridCol w:w="1134"/>
        <w:gridCol w:w="1417"/>
      </w:tblGrid>
      <w:tr w:rsidR="00EF0111" w:rsidRPr="00464383" w14:paraId="2F03D02B" w14:textId="77777777" w:rsidTr="00464383">
        <w:trPr>
          <w:trHeight w:val="245"/>
        </w:trPr>
        <w:tc>
          <w:tcPr>
            <w:tcW w:w="1419" w:type="dxa"/>
            <w:shd w:val="clear" w:color="auto" w:fill="auto"/>
            <w:noWrap/>
            <w:vAlign w:val="center"/>
          </w:tcPr>
          <w:p w14:paraId="2F03D025" w14:textId="77777777" w:rsidR="00EF0111" w:rsidRPr="00464383" w:rsidRDefault="00EF0111" w:rsidP="00A853B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4383">
              <w:rPr>
                <w:rFonts w:asciiTheme="minorHAnsi" w:hAnsiTheme="minorHAnsi" w:cstheme="minorHAnsi"/>
                <w:b/>
                <w:bCs/>
              </w:rPr>
              <w:t>Periods</w:t>
            </w:r>
          </w:p>
        </w:tc>
        <w:tc>
          <w:tcPr>
            <w:tcW w:w="2551" w:type="dxa"/>
          </w:tcPr>
          <w:p w14:paraId="2F03D026" w14:textId="77777777" w:rsidR="00EF0111" w:rsidRPr="00464383" w:rsidRDefault="00EF0111" w:rsidP="00527C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4383">
              <w:rPr>
                <w:rFonts w:asciiTheme="minorHAnsi" w:hAnsiTheme="minorHAnsi" w:cstheme="minorHAnsi"/>
                <w:b/>
                <w:bCs/>
              </w:rPr>
              <w:t>Maršruts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03D027" w14:textId="77777777" w:rsidR="00EF0111" w:rsidRPr="00464383" w:rsidRDefault="00EF0111" w:rsidP="00527C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4383">
              <w:rPr>
                <w:rFonts w:asciiTheme="minorHAnsi" w:hAnsiTheme="minorHAnsi" w:cstheme="minorHAnsi"/>
                <w:b/>
                <w:bCs/>
              </w:rPr>
              <w:t>Brauciena mērķis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03D028" w14:textId="77777777" w:rsidR="00EF0111" w:rsidRPr="00464383" w:rsidRDefault="00EF0111" w:rsidP="00DC282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4383">
              <w:rPr>
                <w:rFonts w:asciiTheme="minorHAnsi" w:hAnsiTheme="minorHAnsi" w:cstheme="minorHAnsi"/>
                <w:b/>
                <w:bCs/>
              </w:rPr>
              <w:t>Summa (EUR)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03D029" w14:textId="77777777" w:rsidR="00EF0111" w:rsidRPr="00464383" w:rsidRDefault="00EF0111" w:rsidP="00A853B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4383">
              <w:rPr>
                <w:rFonts w:asciiTheme="minorHAnsi" w:hAnsiTheme="minorHAnsi" w:cstheme="minorHAnsi"/>
                <w:b/>
                <w:bCs/>
              </w:rPr>
              <w:t xml:space="preserve">Čeka </w:t>
            </w:r>
            <w:proofErr w:type="spellStart"/>
            <w:r w:rsidRPr="00464383">
              <w:rPr>
                <w:rFonts w:asciiTheme="minorHAnsi" w:hAnsiTheme="minorHAnsi" w:cstheme="minorHAnsi"/>
                <w:b/>
                <w:bCs/>
              </w:rPr>
              <w:t>Nr</w:t>
            </w:r>
            <w:proofErr w:type="spellEnd"/>
            <w:r w:rsidRPr="00464383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417" w:type="dxa"/>
          </w:tcPr>
          <w:p w14:paraId="2F03D02A" w14:textId="77777777" w:rsidR="00EF0111" w:rsidRPr="00464383" w:rsidRDefault="00EF0111" w:rsidP="00A853B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4383">
              <w:rPr>
                <w:rFonts w:asciiTheme="minorHAnsi" w:hAnsiTheme="minorHAnsi" w:cstheme="minorHAnsi"/>
                <w:b/>
                <w:bCs/>
              </w:rPr>
              <w:t>Datums</w:t>
            </w:r>
          </w:p>
        </w:tc>
      </w:tr>
      <w:tr w:rsidR="00EF0111" w:rsidRPr="00464383" w14:paraId="2F03D035" w14:textId="77777777" w:rsidTr="00464383">
        <w:trPr>
          <w:trHeight w:val="1253"/>
        </w:trPr>
        <w:sdt>
          <w:sdtPr>
            <w:rPr>
              <w:rStyle w:val="Vietturateksts"/>
              <w:rFonts w:asciiTheme="minorHAnsi" w:eastAsiaTheme="minorHAnsi" w:hAnsiTheme="minorHAnsi" w:cstheme="minorHAnsi"/>
              <w:color w:val="auto"/>
            </w:rPr>
            <w:id w:val="21401428"/>
            <w:placeholder>
              <w:docPart w:val="720C0279ACBC411A86FE3AA56E10E4D9"/>
            </w:placeholder>
          </w:sdtPr>
          <w:sdtEndPr>
            <w:rPr>
              <w:rStyle w:val="Vietturateksts"/>
            </w:rPr>
          </w:sdtEndPr>
          <w:sdtContent>
            <w:tc>
              <w:tcPr>
                <w:tcW w:w="1419" w:type="dxa"/>
                <w:shd w:val="clear" w:color="auto" w:fill="auto"/>
                <w:noWrap/>
                <w:vAlign w:val="center"/>
              </w:tcPr>
              <w:p w14:paraId="2F03D02C" w14:textId="7B03F1E5" w:rsidR="00EF0111" w:rsidRPr="00464383" w:rsidRDefault="00EF0111" w:rsidP="00464383">
                <w:pPr>
                  <w:rPr>
                    <w:rFonts w:asciiTheme="minorHAnsi" w:hAnsiTheme="minorHAnsi" w:cstheme="minorHAnsi"/>
                    <w:bCs/>
                  </w:rPr>
                </w:pPr>
                <w:r w:rsidRPr="00464383">
                  <w:rPr>
                    <w:rStyle w:val="Vietturateksts"/>
                    <w:rFonts w:asciiTheme="minorHAnsi" w:eastAsiaTheme="minorHAnsi" w:hAnsiTheme="minorHAnsi" w:cstheme="minorHAnsi"/>
                    <w:color w:val="auto"/>
                  </w:rPr>
                  <w:t>23.01.201</w:t>
                </w:r>
                <w:r w:rsidR="00464383">
                  <w:rPr>
                    <w:rStyle w:val="Vietturateksts"/>
                    <w:rFonts w:asciiTheme="minorHAnsi" w:eastAsiaTheme="minorHAnsi" w:hAnsiTheme="minorHAnsi" w:cstheme="minorHAnsi"/>
                    <w:color w:val="auto"/>
                  </w:rPr>
                  <w:t>7</w:t>
                </w:r>
                <w:r w:rsidRPr="00464383">
                  <w:rPr>
                    <w:rStyle w:val="Vietturateksts"/>
                    <w:rFonts w:asciiTheme="minorHAnsi" w:eastAsiaTheme="minorHAnsi" w:hAnsiTheme="minorHAnsi" w:cs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2551" w:type="dxa"/>
            <w:vAlign w:val="center"/>
          </w:tcPr>
          <w:p w14:paraId="2F03D02D" w14:textId="77777777" w:rsidR="00EF0111" w:rsidRPr="00464383" w:rsidRDefault="00EF0111" w:rsidP="00EF0111">
            <w:pPr>
              <w:jc w:val="center"/>
              <w:rPr>
                <w:rFonts w:asciiTheme="minorHAnsi" w:hAnsiTheme="minorHAnsi" w:cstheme="minorHAnsi"/>
              </w:rPr>
            </w:pPr>
            <w:r w:rsidRPr="00464383">
              <w:rPr>
                <w:rFonts w:asciiTheme="minorHAnsi" w:hAnsiTheme="minorHAnsi" w:cstheme="minorHAnsi"/>
              </w:rPr>
              <w:t>Talsi - Rīga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03D02E" w14:textId="77777777" w:rsidR="00EF0111" w:rsidRPr="00464383" w:rsidRDefault="00EF0111" w:rsidP="00DC2822">
            <w:pPr>
              <w:rPr>
                <w:rFonts w:asciiTheme="minorHAnsi" w:hAnsiTheme="minorHAnsi" w:cstheme="minorHAnsi"/>
              </w:rPr>
            </w:pPr>
            <w:r w:rsidRPr="00464383">
              <w:rPr>
                <w:rFonts w:asciiTheme="minorHAnsi" w:hAnsiTheme="minorHAnsi" w:cstheme="minorHAnsi"/>
              </w:rPr>
              <w:t xml:space="preserve">21.01.2014.Rīkojums </w:t>
            </w:r>
            <w:proofErr w:type="spellStart"/>
            <w:r w:rsidRPr="00464383">
              <w:rPr>
                <w:rFonts w:asciiTheme="minorHAnsi" w:hAnsiTheme="minorHAnsi" w:cstheme="minorHAnsi"/>
              </w:rPr>
              <w:t>Nr</w:t>
            </w:r>
            <w:proofErr w:type="spellEnd"/>
            <w:r w:rsidRPr="00464383">
              <w:rPr>
                <w:rFonts w:asciiTheme="minorHAnsi" w:hAnsiTheme="minorHAnsi" w:cstheme="minorHAnsi"/>
              </w:rPr>
              <w:t>. R/2014/01/01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Style w:val="Vietturateksts"/>
                <w:rFonts w:asciiTheme="minorHAnsi" w:eastAsiaTheme="minorHAnsi" w:hAnsiTheme="minorHAnsi" w:cstheme="minorHAnsi"/>
                <w:color w:val="auto"/>
              </w:rPr>
              <w:id w:val="21401431"/>
              <w:placeholder>
                <w:docPart w:val="720C0279ACBC411A86FE3AA56E10E4D9"/>
              </w:placeholder>
            </w:sdtPr>
            <w:sdtEndPr>
              <w:rPr>
                <w:rStyle w:val="Vietturateksts"/>
              </w:rPr>
            </w:sdtEndPr>
            <w:sdtContent>
              <w:p w14:paraId="2F03D02F" w14:textId="77777777" w:rsidR="00EF0111" w:rsidRPr="00464383" w:rsidRDefault="00EF0111" w:rsidP="008741C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464383">
                  <w:rPr>
                    <w:rStyle w:val="Vietturateksts"/>
                    <w:rFonts w:asciiTheme="minorHAnsi" w:eastAsiaTheme="minorHAnsi" w:hAnsiTheme="minorHAnsi" w:cstheme="minorHAnsi"/>
                    <w:color w:val="auto"/>
                  </w:rPr>
                  <w:t>4,70</w:t>
                </w:r>
              </w:p>
            </w:sdtContent>
          </w:sdt>
          <w:p w14:paraId="2F03D030" w14:textId="77777777" w:rsidR="00EF0111" w:rsidRPr="00464383" w:rsidRDefault="00EF0111" w:rsidP="002821D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21401432"/>
              <w:placeholder>
                <w:docPart w:val="720C0279ACBC411A86FE3AA56E10E4D9"/>
              </w:placeholder>
            </w:sdtPr>
            <w:sdtEndPr>
              <w:rPr>
                <w:rStyle w:val="Vietturateksts"/>
                <w:rFonts w:eastAsiaTheme="minorHAnsi"/>
                <w:color w:val="808080"/>
              </w:rPr>
            </w:sdtEndPr>
            <w:sdtContent>
              <w:p w14:paraId="2F03D031" w14:textId="77777777" w:rsidR="00EF0111" w:rsidRPr="00464383" w:rsidRDefault="00EF0111" w:rsidP="00166C5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464383">
                  <w:rPr>
                    <w:rFonts w:asciiTheme="minorHAnsi" w:hAnsiTheme="minorHAnsi" w:cstheme="minorHAnsi"/>
                  </w:rPr>
                  <w:t>09174</w:t>
                </w:r>
              </w:p>
            </w:sdtContent>
          </w:sdt>
          <w:p w14:paraId="2F03D032" w14:textId="77777777" w:rsidR="00EF0111" w:rsidRPr="00464383" w:rsidRDefault="00EF0111" w:rsidP="002821D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Style w:val="Vietturateksts"/>
                <w:rFonts w:asciiTheme="minorHAnsi" w:eastAsiaTheme="minorHAnsi" w:hAnsiTheme="minorHAnsi" w:cstheme="minorHAnsi"/>
                <w:color w:val="auto"/>
              </w:rPr>
              <w:id w:val="21401433"/>
              <w:placeholder>
                <w:docPart w:val="720C0279ACBC411A86FE3AA56E10E4D9"/>
              </w:placeholder>
            </w:sdtPr>
            <w:sdtEndPr>
              <w:rPr>
                <w:rStyle w:val="Vietturateksts"/>
              </w:rPr>
            </w:sdtEndPr>
            <w:sdtContent>
              <w:p w14:paraId="2F03D033" w14:textId="57737F61" w:rsidR="00EF0111" w:rsidRPr="00464383" w:rsidRDefault="00EF0111" w:rsidP="00166C5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464383">
                  <w:rPr>
                    <w:rStyle w:val="Vietturateksts"/>
                    <w:rFonts w:asciiTheme="minorHAnsi" w:eastAsiaTheme="minorHAnsi" w:hAnsiTheme="minorHAnsi" w:cstheme="minorHAnsi"/>
                    <w:color w:val="auto"/>
                  </w:rPr>
                  <w:t>23.01.201</w:t>
                </w:r>
                <w:r w:rsidR="00464383">
                  <w:rPr>
                    <w:rStyle w:val="Vietturateksts"/>
                    <w:rFonts w:asciiTheme="minorHAnsi" w:eastAsiaTheme="minorHAnsi" w:hAnsiTheme="minorHAnsi" w:cstheme="minorHAnsi"/>
                    <w:color w:val="auto"/>
                  </w:rPr>
                  <w:t>7</w:t>
                </w:r>
                <w:r w:rsidRPr="00464383">
                  <w:rPr>
                    <w:rStyle w:val="Vietturateksts"/>
                    <w:rFonts w:asciiTheme="minorHAnsi" w:eastAsiaTheme="minorHAnsi" w:hAnsiTheme="minorHAnsi" w:cstheme="minorHAnsi"/>
                    <w:color w:val="auto"/>
                  </w:rPr>
                  <w:t>.</w:t>
                </w:r>
              </w:p>
            </w:sdtContent>
          </w:sdt>
          <w:p w14:paraId="2F03D034" w14:textId="77777777" w:rsidR="00EF0111" w:rsidRPr="00464383" w:rsidRDefault="00EF0111" w:rsidP="001D4CC9">
            <w:pPr>
              <w:rPr>
                <w:rFonts w:asciiTheme="minorHAnsi" w:hAnsiTheme="minorHAnsi" w:cstheme="minorHAnsi"/>
              </w:rPr>
            </w:pPr>
          </w:p>
        </w:tc>
      </w:tr>
      <w:tr w:rsidR="00EF0111" w:rsidRPr="00464383" w14:paraId="2F03D03C" w14:textId="77777777" w:rsidTr="00464383">
        <w:trPr>
          <w:trHeight w:val="393"/>
        </w:trPr>
        <w:tc>
          <w:tcPr>
            <w:tcW w:w="1419" w:type="dxa"/>
            <w:shd w:val="clear" w:color="auto" w:fill="auto"/>
            <w:noWrap/>
            <w:vAlign w:val="center"/>
          </w:tcPr>
          <w:p w14:paraId="2F03D036" w14:textId="77777777" w:rsidR="00EF0111" w:rsidRPr="00464383" w:rsidRDefault="00EF0111" w:rsidP="00A853B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383">
              <w:rPr>
                <w:rFonts w:asciiTheme="minorHAnsi" w:hAnsiTheme="minorHAnsi" w:cstheme="minorHAnsi"/>
                <w:b/>
                <w:sz w:val="20"/>
                <w:szCs w:val="20"/>
              </w:rPr>
              <w:t>KOPĀ</w:t>
            </w:r>
          </w:p>
        </w:tc>
        <w:tc>
          <w:tcPr>
            <w:tcW w:w="2551" w:type="dxa"/>
          </w:tcPr>
          <w:p w14:paraId="2F03D037" w14:textId="77777777" w:rsidR="00EF0111" w:rsidRPr="00464383" w:rsidRDefault="00EF0111" w:rsidP="00A853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2F03D038" w14:textId="77777777" w:rsidR="00EF0111" w:rsidRPr="00464383" w:rsidRDefault="00EF0111" w:rsidP="00A853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21401452"/>
            <w:placeholder>
              <w:docPart w:val="1CA9293B381E42DA887B7BC544CFB858"/>
            </w:placeholder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F03D039" w14:textId="77777777" w:rsidR="00EF0111" w:rsidRPr="00464383" w:rsidRDefault="00EF0111" w:rsidP="00EF0111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464383">
                  <w:rPr>
                    <w:rStyle w:val="Vietturateksts"/>
                    <w:rFonts w:asciiTheme="minorHAnsi" w:eastAsiaTheme="minorHAnsi" w:hAnsiTheme="minorHAnsi" w:cstheme="minorHAnsi"/>
                    <w:b/>
                    <w:color w:val="auto"/>
                  </w:rPr>
                  <w:t>4,70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2F03D03A" w14:textId="77777777" w:rsidR="00EF0111" w:rsidRPr="00464383" w:rsidRDefault="00EF0111" w:rsidP="00A853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03D03B" w14:textId="77777777" w:rsidR="00EF0111" w:rsidRPr="00464383" w:rsidRDefault="00EF0111" w:rsidP="00A853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F03D03D" w14:textId="77777777" w:rsidR="00527C5F" w:rsidRPr="00464383" w:rsidRDefault="00527C5F" w:rsidP="00527C5F">
      <w:pPr>
        <w:rPr>
          <w:rFonts w:asciiTheme="minorHAnsi" w:hAnsiTheme="minorHAnsi" w:cstheme="minorHAnsi"/>
        </w:rPr>
      </w:pPr>
    </w:p>
    <w:p w14:paraId="2F03D03E" w14:textId="77777777" w:rsidR="00527C5F" w:rsidRPr="00464383" w:rsidRDefault="00527C5F" w:rsidP="00527C5F">
      <w:pPr>
        <w:rPr>
          <w:rFonts w:asciiTheme="minorHAnsi" w:hAnsiTheme="minorHAnsi" w:cstheme="minorHAnsi"/>
        </w:rPr>
      </w:pPr>
    </w:p>
    <w:p w14:paraId="2F03D03F" w14:textId="77777777" w:rsidR="00527C5F" w:rsidRPr="00464383" w:rsidRDefault="00527C5F" w:rsidP="00527C5F">
      <w:pPr>
        <w:rPr>
          <w:rFonts w:asciiTheme="minorHAnsi" w:hAnsiTheme="minorHAnsi" w:cstheme="minorHAnsi"/>
        </w:rPr>
      </w:pPr>
      <w:r w:rsidRPr="00464383">
        <w:rPr>
          <w:rFonts w:asciiTheme="minorHAnsi" w:hAnsiTheme="minorHAnsi" w:cstheme="minorHAnsi"/>
          <w:b/>
        </w:rPr>
        <w:t>Pielikumā:</w:t>
      </w:r>
      <w:r w:rsidRPr="00464383">
        <w:rPr>
          <w:rFonts w:asciiTheme="minorHAnsi" w:hAnsiTheme="minorHAnsi" w:cstheme="minorHAnsi"/>
        </w:rPr>
        <w:t xml:space="preserve"> </w:t>
      </w:r>
    </w:p>
    <w:sdt>
      <w:sdtPr>
        <w:rPr>
          <w:rStyle w:val="Vietturateksts"/>
          <w:rFonts w:asciiTheme="minorHAnsi" w:eastAsiaTheme="minorHAnsi" w:hAnsiTheme="minorHAnsi" w:cstheme="minorHAnsi"/>
          <w:color w:val="auto"/>
        </w:rPr>
        <w:id w:val="21401422"/>
        <w:placeholder>
          <w:docPart w:val="56870DEDF68740DCA818189C616C97F8"/>
        </w:placeholder>
      </w:sdtPr>
      <w:sdtEndPr>
        <w:rPr>
          <w:rStyle w:val="Vietturateksts"/>
        </w:rPr>
      </w:sdtEndPr>
      <w:sdtContent>
        <w:p w14:paraId="2F03D040" w14:textId="77777777" w:rsidR="00527C5F" w:rsidRPr="00464383" w:rsidRDefault="00DC2822" w:rsidP="00527C5F">
          <w:pPr>
            <w:rPr>
              <w:rStyle w:val="Vietturateksts"/>
              <w:rFonts w:asciiTheme="minorHAnsi" w:eastAsiaTheme="minorHAnsi" w:hAnsiTheme="minorHAnsi" w:cstheme="minorHAnsi"/>
              <w:color w:val="auto"/>
            </w:rPr>
          </w:pPr>
          <w:r w:rsidRPr="00464383">
            <w:rPr>
              <w:rStyle w:val="Vietturateksts"/>
              <w:rFonts w:asciiTheme="minorHAnsi" w:eastAsiaTheme="minorHAnsi" w:hAnsiTheme="minorHAnsi" w:cstheme="minorHAnsi"/>
              <w:color w:val="auto"/>
            </w:rPr>
            <w:t>1.Čeks</w:t>
          </w:r>
          <w:r w:rsidR="005A52FD" w:rsidRPr="00464383">
            <w:rPr>
              <w:rStyle w:val="Vietturateksts"/>
              <w:rFonts w:asciiTheme="minorHAnsi" w:eastAsiaTheme="minorHAnsi" w:hAnsiTheme="minorHAnsi" w:cstheme="minorHAnsi"/>
              <w:color w:val="auto"/>
            </w:rPr>
            <w:t xml:space="preserve"> – </w:t>
          </w:r>
          <w:r w:rsidRPr="00464383">
            <w:rPr>
              <w:rStyle w:val="Vietturateksts"/>
              <w:rFonts w:asciiTheme="minorHAnsi" w:eastAsiaTheme="minorHAnsi" w:hAnsiTheme="minorHAnsi" w:cstheme="minorHAnsi"/>
              <w:color w:val="auto"/>
            </w:rPr>
            <w:t>1</w:t>
          </w:r>
          <w:r w:rsidR="00774A63" w:rsidRPr="00464383">
            <w:rPr>
              <w:rStyle w:val="Vietturateksts"/>
              <w:rFonts w:asciiTheme="minorHAnsi" w:eastAsiaTheme="minorHAnsi" w:hAnsiTheme="minorHAnsi" w:cstheme="minorHAnsi"/>
              <w:color w:val="auto"/>
            </w:rPr>
            <w:t xml:space="preserve"> </w:t>
          </w:r>
          <w:proofErr w:type="spellStart"/>
          <w:r w:rsidR="00774A63" w:rsidRPr="00464383">
            <w:rPr>
              <w:rStyle w:val="Vietturateksts"/>
              <w:rFonts w:asciiTheme="minorHAnsi" w:eastAsiaTheme="minorHAnsi" w:hAnsiTheme="minorHAnsi" w:cstheme="minorHAnsi"/>
              <w:color w:val="auto"/>
            </w:rPr>
            <w:t>gab</w:t>
          </w:r>
          <w:proofErr w:type="spellEnd"/>
          <w:r w:rsidR="00774A63" w:rsidRPr="00464383">
            <w:rPr>
              <w:rStyle w:val="Vietturateksts"/>
              <w:rFonts w:asciiTheme="minorHAnsi" w:eastAsiaTheme="minorHAnsi" w:hAnsiTheme="minorHAnsi" w:cstheme="minorHAnsi"/>
              <w:color w:val="auto"/>
            </w:rPr>
            <w:t>.</w:t>
          </w:r>
        </w:p>
      </w:sdtContent>
    </w:sdt>
    <w:p w14:paraId="2F03D041" w14:textId="77777777" w:rsidR="00527C5F" w:rsidRPr="00464383" w:rsidRDefault="00527C5F" w:rsidP="00527C5F">
      <w:pPr>
        <w:rPr>
          <w:rFonts w:asciiTheme="minorHAnsi" w:hAnsiTheme="minorHAnsi" w:cstheme="minorHAnsi"/>
        </w:rPr>
      </w:pPr>
    </w:p>
    <w:p w14:paraId="2F03D042" w14:textId="78BDE293" w:rsidR="00527C5F" w:rsidRPr="00464383" w:rsidRDefault="00210F68" w:rsidP="00210F68">
      <w:pPr>
        <w:jc w:val="right"/>
        <w:rPr>
          <w:rFonts w:asciiTheme="minorHAnsi" w:hAnsiTheme="minorHAnsi" w:cstheme="minorHAnsi"/>
        </w:rPr>
      </w:pPr>
      <w:r w:rsidRPr="00464383">
        <w:rPr>
          <w:rFonts w:asciiTheme="minorHAnsi" w:hAnsiTheme="minorHAnsi" w:cstheme="minorHAnsi"/>
        </w:rPr>
        <w:t xml:space="preserve">____________________        </w:t>
      </w:r>
      <w:r w:rsidR="00464383" w:rsidRPr="00464383">
        <w:rPr>
          <w:rFonts w:asciiTheme="minorHAnsi" w:hAnsiTheme="minorHAnsi" w:cstheme="minorHAnsi"/>
        </w:rPr>
        <w:t>Anna Koklīte</w:t>
      </w:r>
    </w:p>
    <w:p w14:paraId="2F03D043" w14:textId="77777777" w:rsidR="00527C5F" w:rsidRPr="00464383" w:rsidRDefault="00527C5F" w:rsidP="00527C5F">
      <w:pPr>
        <w:jc w:val="right"/>
        <w:rPr>
          <w:rFonts w:asciiTheme="minorHAnsi" w:hAnsiTheme="minorHAnsi" w:cstheme="minorHAnsi"/>
        </w:rPr>
      </w:pPr>
      <w:r w:rsidRPr="00464383">
        <w:rPr>
          <w:rFonts w:asciiTheme="minorHAnsi" w:hAnsiTheme="minorHAnsi" w:cstheme="minorHAnsi"/>
        </w:rPr>
        <w:t xml:space="preserve">                                                                          </w:t>
      </w:r>
    </w:p>
    <w:p w14:paraId="2F03D044" w14:textId="77777777" w:rsidR="00527C5F" w:rsidRPr="00464383" w:rsidRDefault="00527C5F" w:rsidP="00527C5F">
      <w:pPr>
        <w:jc w:val="right"/>
        <w:rPr>
          <w:rFonts w:asciiTheme="minorHAnsi" w:hAnsiTheme="minorHAnsi" w:cstheme="minorHAnsi"/>
        </w:rPr>
      </w:pPr>
    </w:p>
    <w:p w14:paraId="2F03D045" w14:textId="77777777" w:rsidR="00527C5F" w:rsidRPr="00464383" w:rsidRDefault="00527C5F" w:rsidP="00527C5F">
      <w:pPr>
        <w:jc w:val="right"/>
        <w:rPr>
          <w:rFonts w:asciiTheme="minorHAnsi" w:hAnsiTheme="minorHAnsi" w:cstheme="minorHAnsi"/>
          <w:bCs/>
          <w:i/>
        </w:rPr>
      </w:pPr>
      <w:bookmarkStart w:id="0" w:name="_GoBack"/>
      <w:bookmarkEnd w:id="0"/>
    </w:p>
    <w:p w14:paraId="2F03D046" w14:textId="77777777" w:rsidR="00527C5F" w:rsidRPr="00464383" w:rsidRDefault="00527C5F" w:rsidP="00527C5F">
      <w:pPr>
        <w:rPr>
          <w:rFonts w:asciiTheme="minorHAnsi" w:hAnsiTheme="minorHAnsi" w:cstheme="minorHAnsi"/>
        </w:rPr>
      </w:pPr>
    </w:p>
    <w:p w14:paraId="2F03D047" w14:textId="77777777" w:rsidR="00514C52" w:rsidRPr="00464383" w:rsidRDefault="00514C52">
      <w:pPr>
        <w:rPr>
          <w:rFonts w:asciiTheme="minorHAnsi" w:hAnsiTheme="minorHAnsi" w:cstheme="minorHAnsi"/>
        </w:rPr>
      </w:pPr>
    </w:p>
    <w:sectPr w:rsidR="00514C52" w:rsidRPr="00464383" w:rsidSect="00E74EC0">
      <w:pgSz w:w="11906" w:h="16838"/>
      <w:pgMar w:top="567" w:right="1469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5E32"/>
    <w:multiLevelType w:val="hybridMultilevel"/>
    <w:tmpl w:val="BC70CA98"/>
    <w:lvl w:ilvl="0" w:tplc="DFE6FA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D1"/>
    <w:rsid w:val="000F21C0"/>
    <w:rsid w:val="00104A46"/>
    <w:rsid w:val="00125124"/>
    <w:rsid w:val="00166C54"/>
    <w:rsid w:val="001717D1"/>
    <w:rsid w:val="001D4CC9"/>
    <w:rsid w:val="001E36D8"/>
    <w:rsid w:val="00210F68"/>
    <w:rsid w:val="00247149"/>
    <w:rsid w:val="00281304"/>
    <w:rsid w:val="002821D4"/>
    <w:rsid w:val="002C1568"/>
    <w:rsid w:val="00366C82"/>
    <w:rsid w:val="003C0671"/>
    <w:rsid w:val="00464383"/>
    <w:rsid w:val="004A2180"/>
    <w:rsid w:val="00514C52"/>
    <w:rsid w:val="00527C5F"/>
    <w:rsid w:val="005975C2"/>
    <w:rsid w:val="00597A69"/>
    <w:rsid w:val="005A3DD1"/>
    <w:rsid w:val="005A4466"/>
    <w:rsid w:val="005A52FD"/>
    <w:rsid w:val="006435AD"/>
    <w:rsid w:val="006D1DD7"/>
    <w:rsid w:val="0070236D"/>
    <w:rsid w:val="00731635"/>
    <w:rsid w:val="007567DE"/>
    <w:rsid w:val="00774A63"/>
    <w:rsid w:val="008741C9"/>
    <w:rsid w:val="008C554B"/>
    <w:rsid w:val="008C5A99"/>
    <w:rsid w:val="008D747A"/>
    <w:rsid w:val="009633CC"/>
    <w:rsid w:val="009D499C"/>
    <w:rsid w:val="009E7A74"/>
    <w:rsid w:val="009F2091"/>
    <w:rsid w:val="009F7D1F"/>
    <w:rsid w:val="00B93DE2"/>
    <w:rsid w:val="00BB7906"/>
    <w:rsid w:val="00D07ACD"/>
    <w:rsid w:val="00DC2822"/>
    <w:rsid w:val="00DC2B15"/>
    <w:rsid w:val="00DF37C6"/>
    <w:rsid w:val="00E41607"/>
    <w:rsid w:val="00EF0111"/>
    <w:rsid w:val="00F4408C"/>
    <w:rsid w:val="00F61BCB"/>
    <w:rsid w:val="00F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F03D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2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link w:val="Virsraksts1Rakstz"/>
    <w:uiPriority w:val="9"/>
    <w:qFormat/>
    <w:rsid w:val="00527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527C5F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Vietturateksts">
    <w:name w:val="Placeholder Text"/>
    <w:basedOn w:val="Noklusjumarindkopasfonts"/>
    <w:uiPriority w:val="99"/>
    <w:semiHidden/>
    <w:rsid w:val="00774A63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4A6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4A63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2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link w:val="Virsraksts1Rakstz"/>
    <w:uiPriority w:val="9"/>
    <w:qFormat/>
    <w:rsid w:val="00527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527C5F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Vietturateksts">
    <w:name w:val="Placeholder Text"/>
    <w:basedOn w:val="Noklusjumarindkopasfonts"/>
    <w:uiPriority w:val="99"/>
    <w:semiHidden/>
    <w:rsid w:val="00774A63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4A6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4A6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SkyDrive\!INGA\No%20desktopa\Iesniegumi\Iesniegums%20izdevumu%20seg&#353;anai_veidlap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870DEDF68740DCA818189C616C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7E1F2-D8DA-4F0B-8A64-328A69292866}"/>
      </w:docPartPr>
      <w:docPartBody>
        <w:p w:rsidR="00654FC9" w:rsidRDefault="00171DAD">
          <w:pPr>
            <w:pStyle w:val="56870DEDF68740DCA818189C616C97F8"/>
          </w:pPr>
          <w:r w:rsidRPr="007271A9">
            <w:rPr>
              <w:rStyle w:val="Vietturateksts"/>
            </w:rPr>
            <w:t>Click here to enter text.</w:t>
          </w:r>
        </w:p>
      </w:docPartBody>
    </w:docPart>
    <w:docPart>
      <w:docPartPr>
        <w:name w:val="3DE83BADC1A94F12AEA642BE41209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2B4E-1635-49B0-9033-DF927616F9A3}"/>
      </w:docPartPr>
      <w:docPartBody>
        <w:p w:rsidR="0090294B" w:rsidRDefault="00EC267C" w:rsidP="00EC267C">
          <w:pPr>
            <w:pStyle w:val="3DE83BADC1A94F12AEA642BE412096BC"/>
          </w:pPr>
          <w:r w:rsidRPr="007271A9">
            <w:rPr>
              <w:rStyle w:val="Vietturateksts"/>
            </w:rPr>
            <w:t>Click here to enter a date.</w:t>
          </w:r>
        </w:p>
      </w:docPartBody>
    </w:docPart>
    <w:docPart>
      <w:docPartPr>
        <w:name w:val="720C0279ACBC411A86FE3AA56E10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D1EE-27B7-4E6A-A094-1D0358C044D1}"/>
      </w:docPartPr>
      <w:docPartBody>
        <w:p w:rsidR="00DB5541" w:rsidRDefault="004C0229" w:rsidP="004C0229">
          <w:pPr>
            <w:pStyle w:val="720C0279ACBC411A86FE3AA56E10E4D9"/>
          </w:pPr>
          <w:r w:rsidRPr="007271A9">
            <w:rPr>
              <w:rStyle w:val="Vietturateksts"/>
            </w:rPr>
            <w:t>Click here to enter text.</w:t>
          </w:r>
        </w:p>
      </w:docPartBody>
    </w:docPart>
    <w:docPart>
      <w:docPartPr>
        <w:name w:val="1CA9293B381E42DA887B7BC544CFB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272-31B5-443E-98E0-CE8B43A7FC05}"/>
      </w:docPartPr>
      <w:docPartBody>
        <w:p w:rsidR="00DB5541" w:rsidRDefault="004C0229" w:rsidP="004C0229">
          <w:pPr>
            <w:pStyle w:val="1CA9293B381E42DA887B7BC544CFB858"/>
          </w:pPr>
          <w:r w:rsidRPr="007271A9">
            <w:rPr>
              <w:rStyle w:val="Vietturatekst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162B"/>
    <w:rsid w:val="000F162B"/>
    <w:rsid w:val="0013065B"/>
    <w:rsid w:val="00171DAD"/>
    <w:rsid w:val="002875F1"/>
    <w:rsid w:val="00485020"/>
    <w:rsid w:val="004C0229"/>
    <w:rsid w:val="00516AAD"/>
    <w:rsid w:val="0055226F"/>
    <w:rsid w:val="00654FC9"/>
    <w:rsid w:val="006F3AE4"/>
    <w:rsid w:val="00777F9C"/>
    <w:rsid w:val="0090294B"/>
    <w:rsid w:val="00DB5541"/>
    <w:rsid w:val="00DD7214"/>
    <w:rsid w:val="00EC267C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4C0229"/>
    <w:rPr>
      <w:color w:val="808080"/>
    </w:rPr>
  </w:style>
  <w:style w:type="paragraph" w:customStyle="1" w:styleId="56870DEDF68740DCA818189C616C97F8">
    <w:name w:val="56870DEDF68740DCA818189C616C97F8"/>
  </w:style>
  <w:style w:type="paragraph" w:customStyle="1" w:styleId="62A9E51BB78C4B31907D47383B64707B">
    <w:name w:val="62A9E51BB78C4B31907D47383B64707B"/>
  </w:style>
  <w:style w:type="paragraph" w:customStyle="1" w:styleId="BD9BE7978B7C4552BFAA9B262D341EDF">
    <w:name w:val="BD9BE7978B7C4552BFAA9B262D341EDF"/>
  </w:style>
  <w:style w:type="paragraph" w:customStyle="1" w:styleId="A9EAF556EEDD45BB90BBBEB98664C766">
    <w:name w:val="A9EAF556EEDD45BB90BBBEB98664C766"/>
    <w:rsid w:val="000F162B"/>
  </w:style>
  <w:style w:type="paragraph" w:customStyle="1" w:styleId="3D6F1D08E30A4E3BAA5897A88DC19F32">
    <w:name w:val="3D6F1D08E30A4E3BAA5897A88DC19F32"/>
    <w:rsid w:val="000F162B"/>
  </w:style>
  <w:style w:type="paragraph" w:customStyle="1" w:styleId="866CAA4ED9D046D9BE0732425478EE97">
    <w:name w:val="866CAA4ED9D046D9BE0732425478EE97"/>
    <w:rsid w:val="000F162B"/>
  </w:style>
  <w:style w:type="paragraph" w:customStyle="1" w:styleId="880855D7C91646FF9C36B66D0165696A">
    <w:name w:val="880855D7C91646FF9C36B66D0165696A"/>
    <w:rsid w:val="000F162B"/>
  </w:style>
  <w:style w:type="paragraph" w:customStyle="1" w:styleId="AC2700BB630B4A1D963DDA707E080E92">
    <w:name w:val="AC2700BB630B4A1D963DDA707E080E92"/>
    <w:rsid w:val="000F162B"/>
  </w:style>
  <w:style w:type="paragraph" w:customStyle="1" w:styleId="31F0A0F9D56C408798BA500916964174">
    <w:name w:val="31F0A0F9D56C408798BA500916964174"/>
    <w:rsid w:val="000F162B"/>
  </w:style>
  <w:style w:type="paragraph" w:customStyle="1" w:styleId="D7C93FB049AA45B28EE011E285D061AF">
    <w:name w:val="D7C93FB049AA45B28EE011E285D061AF"/>
    <w:rsid w:val="000F162B"/>
  </w:style>
  <w:style w:type="paragraph" w:customStyle="1" w:styleId="115497A2E4D04236B2C303B79CF1D094">
    <w:name w:val="115497A2E4D04236B2C303B79CF1D094"/>
    <w:rsid w:val="000F162B"/>
  </w:style>
  <w:style w:type="paragraph" w:customStyle="1" w:styleId="5C9C3B74B76147C19BA58D18E5F243C7">
    <w:name w:val="5C9C3B74B76147C19BA58D18E5F243C7"/>
    <w:rsid w:val="000F162B"/>
  </w:style>
  <w:style w:type="paragraph" w:customStyle="1" w:styleId="94181988B68C4BBBB7D4B6C7549A67B2">
    <w:name w:val="94181988B68C4BBBB7D4B6C7549A67B2"/>
    <w:rsid w:val="000F162B"/>
  </w:style>
  <w:style w:type="paragraph" w:customStyle="1" w:styleId="71A786F7407346F69601C85204C3C1E7">
    <w:name w:val="71A786F7407346F69601C85204C3C1E7"/>
    <w:rsid w:val="000F162B"/>
  </w:style>
  <w:style w:type="paragraph" w:customStyle="1" w:styleId="3DE83BADC1A94F12AEA642BE412096BC">
    <w:name w:val="3DE83BADC1A94F12AEA642BE412096BC"/>
    <w:rsid w:val="00EC267C"/>
  </w:style>
  <w:style w:type="paragraph" w:customStyle="1" w:styleId="3F7CCA00575E4F4FA63585789FDBC0E3">
    <w:name w:val="3F7CCA00575E4F4FA63585789FDBC0E3"/>
    <w:rsid w:val="00EC267C"/>
  </w:style>
  <w:style w:type="paragraph" w:customStyle="1" w:styleId="B0B81AAA0367407FA5C87B2BA8A7B9D7">
    <w:name w:val="B0B81AAA0367407FA5C87B2BA8A7B9D7"/>
    <w:rsid w:val="00EC267C"/>
  </w:style>
  <w:style w:type="paragraph" w:customStyle="1" w:styleId="2B160389B4DD46E7A5E5281D6D5C2BA8">
    <w:name w:val="2B160389B4DD46E7A5E5281D6D5C2BA8"/>
    <w:rsid w:val="00EC267C"/>
  </w:style>
  <w:style w:type="paragraph" w:customStyle="1" w:styleId="27A7C3BF81F64E9F9EC614DABE16C70F">
    <w:name w:val="27A7C3BF81F64E9F9EC614DABE16C70F"/>
    <w:rsid w:val="00EC267C"/>
  </w:style>
  <w:style w:type="paragraph" w:customStyle="1" w:styleId="11BDBC40723C466EA4A9C6E6C4108B21">
    <w:name w:val="11BDBC40723C466EA4A9C6E6C4108B21"/>
    <w:rsid w:val="00EC267C"/>
  </w:style>
  <w:style w:type="paragraph" w:customStyle="1" w:styleId="AE4826FD9D13464E91E39291B1835F07">
    <w:name w:val="AE4826FD9D13464E91E39291B1835F07"/>
    <w:rsid w:val="00EC267C"/>
  </w:style>
  <w:style w:type="paragraph" w:customStyle="1" w:styleId="AE461EC17DF14939A887B9D8526FB9A1">
    <w:name w:val="AE461EC17DF14939A887B9D8526FB9A1"/>
    <w:rsid w:val="00EC267C"/>
  </w:style>
  <w:style w:type="paragraph" w:customStyle="1" w:styleId="6167E9FEC97343EF921554F62E5D7BB0">
    <w:name w:val="6167E9FEC97343EF921554F62E5D7BB0"/>
    <w:rsid w:val="00EC267C"/>
  </w:style>
  <w:style w:type="paragraph" w:customStyle="1" w:styleId="0CD49C26A92E418D8CA5DD3DAB446759">
    <w:name w:val="0CD49C26A92E418D8CA5DD3DAB446759"/>
    <w:rsid w:val="00EC267C"/>
  </w:style>
  <w:style w:type="paragraph" w:customStyle="1" w:styleId="9CA5A0F87F1B40D598DD36714BF3EC33">
    <w:name w:val="9CA5A0F87F1B40D598DD36714BF3EC33"/>
    <w:rsid w:val="00EC267C"/>
  </w:style>
  <w:style w:type="paragraph" w:customStyle="1" w:styleId="65EE0FBDB2F540F68C4414F533E80F83">
    <w:name w:val="65EE0FBDB2F540F68C4414F533E80F83"/>
    <w:rsid w:val="00EC267C"/>
  </w:style>
  <w:style w:type="paragraph" w:customStyle="1" w:styleId="28042DF0E09E4A1886B1E98DD020D209">
    <w:name w:val="28042DF0E09E4A1886B1E98DD020D209"/>
    <w:rsid w:val="00EC267C"/>
  </w:style>
  <w:style w:type="paragraph" w:customStyle="1" w:styleId="DEF8C3831C634FC88B32625C05A48233">
    <w:name w:val="DEF8C3831C634FC88B32625C05A48233"/>
    <w:rsid w:val="00EC267C"/>
  </w:style>
  <w:style w:type="paragraph" w:customStyle="1" w:styleId="65BE0F130D304FAF8D2F8DD3E9C3D187">
    <w:name w:val="65BE0F130D304FAF8D2F8DD3E9C3D187"/>
    <w:rsid w:val="00EC267C"/>
  </w:style>
  <w:style w:type="paragraph" w:customStyle="1" w:styleId="6C6F4F31983E430FB9AF353F03B750BF">
    <w:name w:val="6C6F4F31983E430FB9AF353F03B750BF"/>
    <w:rsid w:val="00EC267C"/>
  </w:style>
  <w:style w:type="paragraph" w:customStyle="1" w:styleId="1213723729734F75B63BF056A3026522">
    <w:name w:val="1213723729734F75B63BF056A3026522"/>
    <w:rsid w:val="00EC267C"/>
  </w:style>
  <w:style w:type="paragraph" w:customStyle="1" w:styleId="4AF602EFA78943AB8D43E6DD61F79790">
    <w:name w:val="4AF602EFA78943AB8D43E6DD61F79790"/>
    <w:rsid w:val="00EC267C"/>
  </w:style>
  <w:style w:type="paragraph" w:customStyle="1" w:styleId="63CAB7344E4D416CAE5FC5600AD14C8D">
    <w:name w:val="63CAB7344E4D416CAE5FC5600AD14C8D"/>
    <w:rsid w:val="00EC267C"/>
  </w:style>
  <w:style w:type="paragraph" w:customStyle="1" w:styleId="1CD8DA1641E84E11BF5D67A4773DF47D">
    <w:name w:val="1CD8DA1641E84E11BF5D67A4773DF47D"/>
    <w:rsid w:val="00EC267C"/>
  </w:style>
  <w:style w:type="paragraph" w:customStyle="1" w:styleId="4F01150A8D474C9BAA70517AD16D4929">
    <w:name w:val="4F01150A8D474C9BAA70517AD16D4929"/>
    <w:rsid w:val="00EC267C"/>
  </w:style>
  <w:style w:type="paragraph" w:customStyle="1" w:styleId="3E830696F58543ABB037BF98B8094523">
    <w:name w:val="3E830696F58543ABB037BF98B8094523"/>
    <w:rsid w:val="00EC267C"/>
  </w:style>
  <w:style w:type="paragraph" w:customStyle="1" w:styleId="6B700CFCEBBC4886811B0FE32E35BBFC">
    <w:name w:val="6B700CFCEBBC4886811B0FE32E35BBFC"/>
    <w:rsid w:val="00EC267C"/>
  </w:style>
  <w:style w:type="paragraph" w:customStyle="1" w:styleId="3EAE961E330542C2968E8E3B2E972E57">
    <w:name w:val="3EAE961E330542C2968E8E3B2E972E57"/>
    <w:rsid w:val="00EC267C"/>
  </w:style>
  <w:style w:type="paragraph" w:customStyle="1" w:styleId="5FD7DA8A9EE24922BD1B5AEE91CEA406">
    <w:name w:val="5FD7DA8A9EE24922BD1B5AEE91CEA406"/>
    <w:rsid w:val="00EC267C"/>
  </w:style>
  <w:style w:type="paragraph" w:customStyle="1" w:styleId="01C617C28B66472EB33987F9125BE6A2">
    <w:name w:val="01C617C28B66472EB33987F9125BE6A2"/>
    <w:rsid w:val="00EC267C"/>
  </w:style>
  <w:style w:type="paragraph" w:customStyle="1" w:styleId="AF908EDB92A947F8AA6975FD1937F926">
    <w:name w:val="AF908EDB92A947F8AA6975FD1937F926"/>
    <w:rsid w:val="0013065B"/>
  </w:style>
  <w:style w:type="paragraph" w:customStyle="1" w:styleId="97C589EBD63B48FDB26FD0E7A17B37CB">
    <w:name w:val="97C589EBD63B48FDB26FD0E7A17B37CB"/>
    <w:rsid w:val="0013065B"/>
  </w:style>
  <w:style w:type="paragraph" w:customStyle="1" w:styleId="720C0279ACBC411A86FE3AA56E10E4D9">
    <w:name w:val="720C0279ACBC411A86FE3AA56E10E4D9"/>
    <w:rsid w:val="004C0229"/>
  </w:style>
  <w:style w:type="paragraph" w:customStyle="1" w:styleId="1CA9293B381E42DA887B7BC544CFB858">
    <w:name w:val="1CA9293B381E42DA887B7BC544CFB858"/>
    <w:rsid w:val="004C02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Iesniegums izdevumu segšanai_veidlapa</Template>
  <TotalTime>19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1</cp:lastModifiedBy>
  <cp:revision>9</cp:revision>
  <cp:lastPrinted>2014-02-19T14:44:00Z</cp:lastPrinted>
  <dcterms:created xsi:type="dcterms:W3CDTF">2014-02-19T14:37:00Z</dcterms:created>
  <dcterms:modified xsi:type="dcterms:W3CDTF">2017-11-06T13:43:00Z</dcterms:modified>
</cp:coreProperties>
</file>