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93" w:rsidRPr="00867612" w:rsidRDefault="004D5E93" w:rsidP="003C7AF4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BE3EB6" w:rsidRPr="00867612" w:rsidRDefault="009127C8" w:rsidP="00433D1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867612">
        <w:rPr>
          <w:rFonts w:asciiTheme="minorHAnsi" w:hAnsiTheme="minorHAnsi" w:cstheme="minorHAnsi"/>
          <w:b/>
          <w:sz w:val="24"/>
          <w:szCs w:val="28"/>
        </w:rPr>
        <w:t>Anna Koklīte</w:t>
      </w:r>
    </w:p>
    <w:p w:rsidR="00BE3EB6" w:rsidRPr="00867612" w:rsidRDefault="009127C8" w:rsidP="004A55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8"/>
        </w:rPr>
      </w:pPr>
      <w:r w:rsidRPr="00867612">
        <w:rPr>
          <w:rFonts w:asciiTheme="minorHAnsi" w:hAnsiTheme="minorHAnsi" w:cstheme="minorHAnsi"/>
          <w:sz w:val="24"/>
          <w:szCs w:val="28"/>
        </w:rPr>
        <w:t>Personas kods: XXXXX-XXXXX</w:t>
      </w:r>
    </w:p>
    <w:p w:rsidR="00BE3EB6" w:rsidRPr="00867612" w:rsidRDefault="008B6DF2" w:rsidP="004A55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8"/>
        </w:rPr>
      </w:pPr>
      <w:r w:rsidRPr="00867612">
        <w:rPr>
          <w:rFonts w:asciiTheme="minorHAnsi" w:hAnsiTheme="minorHAnsi" w:cstheme="minorHAnsi"/>
          <w:sz w:val="24"/>
          <w:szCs w:val="28"/>
        </w:rPr>
        <w:t>a</w:t>
      </w:r>
      <w:r w:rsidR="00BE3EB6" w:rsidRPr="00867612">
        <w:rPr>
          <w:rFonts w:asciiTheme="minorHAnsi" w:hAnsiTheme="minorHAnsi" w:cstheme="minorHAnsi"/>
          <w:sz w:val="24"/>
          <w:szCs w:val="28"/>
        </w:rPr>
        <w:t xml:space="preserve">drese: </w:t>
      </w:r>
      <w:r w:rsidR="002F434C" w:rsidRPr="00867612">
        <w:rPr>
          <w:rFonts w:asciiTheme="minorHAnsi" w:hAnsiTheme="minorHAnsi" w:cstheme="minorHAnsi"/>
          <w:sz w:val="24"/>
          <w:szCs w:val="28"/>
        </w:rPr>
        <w:t>„</w:t>
      </w:r>
      <w:r w:rsidR="00415EEF" w:rsidRPr="00867612">
        <w:rPr>
          <w:rFonts w:asciiTheme="minorHAnsi" w:hAnsiTheme="minorHAnsi" w:cstheme="minorHAnsi"/>
          <w:sz w:val="24"/>
          <w:szCs w:val="28"/>
        </w:rPr>
        <w:t>Maijpuķītes</w:t>
      </w:r>
      <w:r w:rsidR="002F434C" w:rsidRPr="00867612">
        <w:rPr>
          <w:rFonts w:asciiTheme="minorHAnsi" w:hAnsiTheme="minorHAnsi" w:cstheme="minorHAnsi"/>
          <w:sz w:val="24"/>
          <w:szCs w:val="28"/>
        </w:rPr>
        <w:t xml:space="preserve">”, </w:t>
      </w:r>
      <w:r w:rsidR="00415EEF" w:rsidRPr="00867612">
        <w:rPr>
          <w:rFonts w:asciiTheme="minorHAnsi" w:hAnsiTheme="minorHAnsi" w:cstheme="minorHAnsi"/>
          <w:sz w:val="24"/>
          <w:szCs w:val="28"/>
        </w:rPr>
        <w:t>Rumbas</w:t>
      </w:r>
      <w:r w:rsidR="002F434C" w:rsidRPr="00867612">
        <w:rPr>
          <w:rFonts w:asciiTheme="minorHAnsi" w:hAnsiTheme="minorHAnsi" w:cstheme="minorHAnsi"/>
          <w:sz w:val="24"/>
          <w:szCs w:val="28"/>
        </w:rPr>
        <w:t xml:space="preserve"> pagasts</w:t>
      </w:r>
      <w:r w:rsidR="00415EEF" w:rsidRPr="00867612">
        <w:rPr>
          <w:rFonts w:asciiTheme="minorHAnsi" w:hAnsiTheme="minorHAnsi" w:cstheme="minorHAnsi"/>
          <w:sz w:val="24"/>
          <w:szCs w:val="28"/>
        </w:rPr>
        <w:t>, Kuldīgas</w:t>
      </w:r>
      <w:r w:rsidR="00BE3EB6" w:rsidRPr="00867612">
        <w:rPr>
          <w:rFonts w:asciiTheme="minorHAnsi" w:hAnsiTheme="minorHAnsi" w:cstheme="minorHAnsi"/>
          <w:sz w:val="24"/>
          <w:szCs w:val="28"/>
        </w:rPr>
        <w:t xml:space="preserve"> novads, LV-</w:t>
      </w:r>
      <w:r w:rsidR="00433D10" w:rsidRPr="00867612">
        <w:rPr>
          <w:rFonts w:asciiTheme="minorHAnsi" w:hAnsiTheme="minorHAnsi" w:cstheme="minorHAnsi"/>
          <w:sz w:val="24"/>
          <w:szCs w:val="28"/>
        </w:rPr>
        <w:t>3</w:t>
      </w:r>
      <w:r w:rsidR="00415EEF" w:rsidRPr="00867612">
        <w:rPr>
          <w:rFonts w:asciiTheme="minorHAnsi" w:hAnsiTheme="minorHAnsi" w:cstheme="minorHAnsi"/>
          <w:sz w:val="24"/>
          <w:szCs w:val="28"/>
        </w:rPr>
        <w:t>301</w:t>
      </w:r>
    </w:p>
    <w:p w:rsidR="00BE3EB6" w:rsidRPr="00867612" w:rsidRDefault="00433D10" w:rsidP="004A55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8"/>
        </w:rPr>
      </w:pPr>
      <w:r w:rsidRPr="00867612">
        <w:rPr>
          <w:rFonts w:asciiTheme="minorHAnsi" w:hAnsiTheme="minorHAnsi" w:cstheme="minorHAnsi"/>
          <w:sz w:val="24"/>
          <w:szCs w:val="28"/>
        </w:rPr>
        <w:t>t</w:t>
      </w:r>
      <w:r w:rsidR="003157D2" w:rsidRPr="00867612">
        <w:rPr>
          <w:rFonts w:asciiTheme="minorHAnsi" w:hAnsiTheme="minorHAnsi" w:cstheme="minorHAnsi"/>
          <w:sz w:val="24"/>
          <w:szCs w:val="28"/>
        </w:rPr>
        <w:t>ālrunis</w:t>
      </w:r>
      <w:r w:rsidR="00BE3EB6" w:rsidRPr="00867612">
        <w:rPr>
          <w:rFonts w:asciiTheme="minorHAnsi" w:hAnsiTheme="minorHAnsi" w:cstheme="minorHAnsi"/>
          <w:sz w:val="24"/>
          <w:szCs w:val="28"/>
        </w:rPr>
        <w:t xml:space="preserve"> </w:t>
      </w:r>
      <w:r w:rsidR="00772D8E" w:rsidRPr="00867612">
        <w:rPr>
          <w:rFonts w:asciiTheme="minorHAnsi" w:hAnsiTheme="minorHAnsi" w:cstheme="minorHAnsi"/>
          <w:sz w:val="24"/>
          <w:szCs w:val="28"/>
        </w:rPr>
        <w:t xml:space="preserve">+371 </w:t>
      </w:r>
      <w:r w:rsidR="00D73A80" w:rsidRPr="00867612">
        <w:rPr>
          <w:rFonts w:asciiTheme="minorHAnsi" w:hAnsiTheme="minorHAnsi" w:cstheme="minorHAnsi"/>
          <w:sz w:val="24"/>
          <w:szCs w:val="28"/>
        </w:rPr>
        <w:t>222222222</w:t>
      </w:r>
      <w:r w:rsidR="005E22C1" w:rsidRPr="00867612">
        <w:rPr>
          <w:rFonts w:asciiTheme="minorHAnsi" w:hAnsiTheme="minorHAnsi" w:cstheme="minorHAnsi"/>
          <w:sz w:val="24"/>
          <w:szCs w:val="28"/>
        </w:rPr>
        <w:t xml:space="preserve">; e-pasts: </w:t>
      </w:r>
      <w:r w:rsidR="009127C8" w:rsidRPr="00867612">
        <w:rPr>
          <w:rFonts w:asciiTheme="minorHAnsi" w:hAnsiTheme="minorHAnsi" w:cstheme="minorHAnsi"/>
          <w:sz w:val="24"/>
          <w:szCs w:val="28"/>
        </w:rPr>
        <w:t>anna</w:t>
      </w:r>
      <w:r w:rsidR="005E22C1" w:rsidRPr="00867612">
        <w:rPr>
          <w:rFonts w:asciiTheme="minorHAnsi" w:hAnsiTheme="minorHAnsi" w:cstheme="minorHAnsi"/>
          <w:sz w:val="24"/>
          <w:szCs w:val="28"/>
        </w:rPr>
        <w:t>@</w:t>
      </w:r>
      <w:r w:rsidR="00415EEF" w:rsidRPr="00867612">
        <w:rPr>
          <w:rFonts w:asciiTheme="minorHAnsi" w:hAnsiTheme="minorHAnsi" w:cstheme="minorHAnsi"/>
          <w:sz w:val="24"/>
          <w:szCs w:val="28"/>
        </w:rPr>
        <w:t>inbox</w:t>
      </w:r>
      <w:r w:rsidR="005E22C1" w:rsidRPr="00867612">
        <w:rPr>
          <w:rFonts w:asciiTheme="minorHAnsi" w:hAnsiTheme="minorHAnsi" w:cstheme="minorHAnsi"/>
          <w:sz w:val="24"/>
          <w:szCs w:val="28"/>
        </w:rPr>
        <w:t>.lv</w:t>
      </w:r>
    </w:p>
    <w:p w:rsidR="00BE3EB6" w:rsidRPr="00867612" w:rsidRDefault="00BE3EB6" w:rsidP="00BE3EB6">
      <w:pPr>
        <w:spacing w:after="0" w:line="360" w:lineRule="auto"/>
        <w:rPr>
          <w:rFonts w:asciiTheme="minorHAnsi" w:hAnsiTheme="minorHAnsi" w:cstheme="minorHAnsi"/>
          <w:sz w:val="24"/>
          <w:szCs w:val="28"/>
        </w:rPr>
      </w:pPr>
    </w:p>
    <w:p w:rsidR="004A5522" w:rsidRPr="00867612" w:rsidRDefault="004A5522" w:rsidP="00BE3EB6">
      <w:pPr>
        <w:spacing w:after="0" w:line="360" w:lineRule="auto"/>
        <w:rPr>
          <w:rFonts w:asciiTheme="minorHAnsi" w:hAnsiTheme="minorHAnsi" w:cstheme="minorHAnsi"/>
          <w:sz w:val="24"/>
          <w:szCs w:val="28"/>
        </w:rPr>
      </w:pPr>
    </w:p>
    <w:p w:rsidR="003157D2" w:rsidRPr="00F23C3D" w:rsidRDefault="003157D2" w:rsidP="003157D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3C3D">
        <w:rPr>
          <w:rFonts w:asciiTheme="minorHAnsi" w:hAnsiTheme="minorHAnsi" w:cstheme="minorHAnsi"/>
          <w:b/>
          <w:sz w:val="28"/>
          <w:szCs w:val="28"/>
        </w:rPr>
        <w:t>IESNIEGUMS</w:t>
      </w:r>
    </w:p>
    <w:p w:rsidR="003249F3" w:rsidRPr="00F23C3D" w:rsidRDefault="00415EEF" w:rsidP="003157D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3C3D">
        <w:rPr>
          <w:rFonts w:asciiTheme="minorHAnsi" w:hAnsiTheme="minorHAnsi" w:cstheme="minorHAnsi"/>
          <w:b/>
          <w:sz w:val="24"/>
          <w:szCs w:val="24"/>
        </w:rPr>
        <w:t>Kuldīgā</w:t>
      </w:r>
    </w:p>
    <w:p w:rsidR="003249F3" w:rsidRPr="00F23C3D" w:rsidRDefault="00291829" w:rsidP="003249F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23C3D">
        <w:rPr>
          <w:rFonts w:asciiTheme="minorHAnsi" w:hAnsiTheme="minorHAnsi" w:cstheme="minorHAnsi"/>
          <w:sz w:val="24"/>
          <w:szCs w:val="24"/>
        </w:rPr>
        <w:t>201</w:t>
      </w:r>
      <w:r w:rsidR="00415EEF" w:rsidRPr="00F23C3D">
        <w:rPr>
          <w:rFonts w:asciiTheme="minorHAnsi" w:hAnsiTheme="minorHAnsi" w:cstheme="minorHAnsi"/>
          <w:sz w:val="24"/>
          <w:szCs w:val="24"/>
        </w:rPr>
        <w:t>7</w:t>
      </w:r>
      <w:r w:rsidRPr="00F23C3D">
        <w:rPr>
          <w:rFonts w:asciiTheme="minorHAnsi" w:hAnsiTheme="minorHAnsi" w:cstheme="minorHAnsi"/>
          <w:sz w:val="24"/>
          <w:szCs w:val="24"/>
        </w:rPr>
        <w:t>.</w:t>
      </w:r>
      <w:r w:rsidR="00415EEF" w:rsidRPr="00F23C3D">
        <w:rPr>
          <w:rFonts w:asciiTheme="minorHAnsi" w:hAnsiTheme="minorHAnsi" w:cstheme="minorHAnsi"/>
          <w:sz w:val="24"/>
          <w:szCs w:val="24"/>
        </w:rPr>
        <w:t xml:space="preserve"> gada 1. janvārī</w:t>
      </w:r>
    </w:p>
    <w:p w:rsidR="003157D2" w:rsidRPr="00F23C3D" w:rsidRDefault="003157D2" w:rsidP="00FF6037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157D2" w:rsidRPr="00867612" w:rsidRDefault="003157D2" w:rsidP="00415EEF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23C3D">
        <w:rPr>
          <w:rFonts w:asciiTheme="minorHAnsi" w:hAnsiTheme="minorHAnsi" w:cstheme="minorHAnsi"/>
          <w:sz w:val="24"/>
          <w:szCs w:val="24"/>
        </w:rPr>
        <w:t>Biedrības ”</w:t>
      </w:r>
      <w:r w:rsidR="00415EEF" w:rsidRPr="00F23C3D">
        <w:rPr>
          <w:rFonts w:asciiTheme="minorHAnsi" w:hAnsiTheme="minorHAnsi" w:cstheme="minorHAnsi"/>
          <w:b/>
          <w:sz w:val="24"/>
          <w:szCs w:val="24"/>
        </w:rPr>
        <w:t>Aktīvie iedzīvotāji</w:t>
      </w:r>
      <w:r w:rsidRPr="00F23C3D">
        <w:rPr>
          <w:rFonts w:asciiTheme="minorHAnsi" w:hAnsiTheme="minorHAnsi" w:cstheme="minorHAnsi"/>
          <w:sz w:val="24"/>
          <w:szCs w:val="24"/>
        </w:rPr>
        <w:t>”</w:t>
      </w:r>
      <w:r w:rsidR="00415EEF" w:rsidRPr="00F23C3D">
        <w:rPr>
          <w:rFonts w:asciiTheme="minorHAnsi" w:hAnsiTheme="minorHAnsi" w:cstheme="minorHAnsi"/>
          <w:sz w:val="24"/>
          <w:szCs w:val="24"/>
        </w:rPr>
        <w:t xml:space="preserve"> valdei</w:t>
      </w:r>
    </w:p>
    <w:p w:rsidR="004A5522" w:rsidRPr="00867612" w:rsidRDefault="004A5522" w:rsidP="00FF603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4A5522" w:rsidRPr="00867612" w:rsidRDefault="004A5522" w:rsidP="00FF603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415EEF" w:rsidRPr="00867612" w:rsidRDefault="00415EEF" w:rsidP="00FF603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1062B7" w:rsidRPr="00867612" w:rsidRDefault="005E22C1" w:rsidP="001062B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7612">
        <w:rPr>
          <w:rFonts w:asciiTheme="minorHAnsi" w:hAnsiTheme="minorHAnsi" w:cstheme="minorHAnsi"/>
          <w:sz w:val="24"/>
          <w:szCs w:val="24"/>
        </w:rPr>
        <w:t>Lūdzu uzņemt</w:t>
      </w:r>
      <w:r w:rsidR="009127C8" w:rsidRPr="00867612">
        <w:rPr>
          <w:rFonts w:asciiTheme="minorHAnsi" w:hAnsiTheme="minorHAnsi" w:cstheme="minorHAnsi"/>
          <w:sz w:val="24"/>
          <w:szCs w:val="24"/>
        </w:rPr>
        <w:t xml:space="preserve"> mani, Annu Koklīti,</w:t>
      </w:r>
      <w:r w:rsidRPr="00867612">
        <w:rPr>
          <w:rFonts w:asciiTheme="minorHAnsi" w:hAnsiTheme="minorHAnsi" w:cstheme="minorHAnsi"/>
          <w:sz w:val="24"/>
          <w:szCs w:val="24"/>
        </w:rPr>
        <w:t xml:space="preserve"> par bi</w:t>
      </w:r>
      <w:bookmarkStart w:id="0" w:name="_GoBack"/>
      <w:bookmarkEnd w:id="0"/>
      <w:r w:rsidRPr="00867612">
        <w:rPr>
          <w:rFonts w:asciiTheme="minorHAnsi" w:hAnsiTheme="minorHAnsi" w:cstheme="minorHAnsi"/>
          <w:sz w:val="24"/>
          <w:szCs w:val="24"/>
        </w:rPr>
        <w:t>edrības „</w:t>
      </w:r>
      <w:r w:rsidR="00415EEF" w:rsidRPr="00867612">
        <w:rPr>
          <w:rFonts w:asciiTheme="minorHAnsi" w:hAnsiTheme="minorHAnsi" w:cstheme="minorHAnsi"/>
          <w:sz w:val="24"/>
          <w:szCs w:val="24"/>
        </w:rPr>
        <w:t>Aktīvie iedzīvotāji</w:t>
      </w:r>
      <w:r w:rsidRPr="00867612">
        <w:rPr>
          <w:rFonts w:asciiTheme="minorHAnsi" w:hAnsiTheme="minorHAnsi" w:cstheme="minorHAnsi"/>
          <w:sz w:val="24"/>
          <w:szCs w:val="24"/>
        </w:rPr>
        <w:t>” biedru.</w:t>
      </w:r>
    </w:p>
    <w:p w:rsidR="00344F0D" w:rsidRPr="00867612" w:rsidRDefault="00344F0D" w:rsidP="00344F0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7612">
        <w:rPr>
          <w:rFonts w:asciiTheme="minorHAnsi" w:hAnsiTheme="minorHAnsi" w:cstheme="minorHAnsi"/>
          <w:sz w:val="24"/>
          <w:szCs w:val="24"/>
        </w:rPr>
        <w:t>Kļūstot par „</w:t>
      </w:r>
      <w:r w:rsidR="00415EEF" w:rsidRPr="00867612">
        <w:rPr>
          <w:rFonts w:asciiTheme="minorHAnsi" w:hAnsiTheme="minorHAnsi" w:cstheme="minorHAnsi"/>
          <w:sz w:val="24"/>
          <w:szCs w:val="24"/>
        </w:rPr>
        <w:t>Aktīvie iedzīvotāji</w:t>
      </w:r>
      <w:r w:rsidRPr="00867612">
        <w:rPr>
          <w:rFonts w:asciiTheme="minorHAnsi" w:hAnsiTheme="minorHAnsi" w:cstheme="minorHAnsi"/>
          <w:sz w:val="24"/>
          <w:szCs w:val="24"/>
        </w:rPr>
        <w:t>” biedru, apņemos ievērot biedrības</w:t>
      </w:r>
      <w:r w:rsidR="00BE27DC" w:rsidRPr="00867612">
        <w:rPr>
          <w:rFonts w:asciiTheme="minorHAnsi" w:hAnsiTheme="minorHAnsi" w:cstheme="minorHAnsi"/>
          <w:sz w:val="24"/>
          <w:szCs w:val="24"/>
        </w:rPr>
        <w:t xml:space="preserve"> „</w:t>
      </w:r>
      <w:r w:rsidR="00415EEF" w:rsidRPr="00867612">
        <w:rPr>
          <w:rFonts w:asciiTheme="minorHAnsi" w:hAnsiTheme="minorHAnsi" w:cstheme="minorHAnsi"/>
          <w:sz w:val="24"/>
          <w:szCs w:val="24"/>
        </w:rPr>
        <w:t>Aktīvie iedzīvotāji</w:t>
      </w:r>
      <w:r w:rsidR="00BE27DC" w:rsidRPr="00867612">
        <w:rPr>
          <w:rFonts w:asciiTheme="minorHAnsi" w:hAnsiTheme="minorHAnsi" w:cstheme="minorHAnsi"/>
          <w:sz w:val="24"/>
          <w:szCs w:val="24"/>
        </w:rPr>
        <w:t>”</w:t>
      </w:r>
      <w:r w:rsidRPr="00867612">
        <w:rPr>
          <w:rFonts w:asciiTheme="minorHAnsi" w:hAnsiTheme="minorHAnsi" w:cstheme="minorHAnsi"/>
          <w:sz w:val="24"/>
          <w:szCs w:val="24"/>
        </w:rPr>
        <w:t xml:space="preserve"> statūtus un maksāt noteikto biedru naudu EUR 10,00 apmērā gadā. </w:t>
      </w:r>
    </w:p>
    <w:p w:rsidR="00344F0D" w:rsidRPr="00867612" w:rsidRDefault="00344F0D" w:rsidP="001062B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62B7" w:rsidRPr="00867612" w:rsidRDefault="001062B7" w:rsidP="001062B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62B7" w:rsidRPr="00867612" w:rsidRDefault="005E22C1" w:rsidP="001062B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7612">
        <w:rPr>
          <w:rFonts w:asciiTheme="minorHAnsi" w:hAnsiTheme="minorHAnsi" w:cstheme="minorHAnsi"/>
          <w:sz w:val="24"/>
          <w:szCs w:val="24"/>
        </w:rPr>
        <w:t xml:space="preserve">  _______________________   /Anna Koklīte/</w:t>
      </w:r>
    </w:p>
    <w:sectPr w:rsidR="001062B7" w:rsidRPr="00867612" w:rsidSect="00AD694C">
      <w:headerReference w:type="default" r:id="rId8"/>
      <w:footerReference w:type="default" r:id="rId9"/>
      <w:pgSz w:w="12240" w:h="15840"/>
      <w:pgMar w:top="709" w:right="1134" w:bottom="1134" w:left="1701" w:header="720" w:footer="72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60" w:rsidRDefault="004A6C60" w:rsidP="00332B4D">
      <w:pPr>
        <w:spacing w:after="0" w:line="240" w:lineRule="auto"/>
      </w:pPr>
      <w:r>
        <w:separator/>
      </w:r>
    </w:p>
  </w:endnote>
  <w:endnote w:type="continuationSeparator" w:id="0">
    <w:p w:rsidR="004A6C60" w:rsidRDefault="004A6C60" w:rsidP="0033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15" w:rsidRDefault="005E4B15" w:rsidP="005206A1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60" w:rsidRDefault="004A6C60" w:rsidP="00332B4D">
      <w:pPr>
        <w:spacing w:after="0" w:line="240" w:lineRule="auto"/>
      </w:pPr>
      <w:r>
        <w:separator/>
      </w:r>
    </w:p>
  </w:footnote>
  <w:footnote w:type="continuationSeparator" w:id="0">
    <w:p w:rsidR="004A6C60" w:rsidRDefault="004A6C60" w:rsidP="0033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4D" w:rsidRDefault="00332B4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87E"/>
    <w:multiLevelType w:val="hybridMultilevel"/>
    <w:tmpl w:val="8EBA1D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C63BA"/>
    <w:multiLevelType w:val="hybridMultilevel"/>
    <w:tmpl w:val="37CAB9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4A"/>
    <w:rsid w:val="000726FA"/>
    <w:rsid w:val="0009744C"/>
    <w:rsid w:val="000D077A"/>
    <w:rsid w:val="001062B7"/>
    <w:rsid w:val="001418A2"/>
    <w:rsid w:val="00150FBE"/>
    <w:rsid w:val="00182861"/>
    <w:rsid w:val="002072F3"/>
    <w:rsid w:val="00234B16"/>
    <w:rsid w:val="00275108"/>
    <w:rsid w:val="00291829"/>
    <w:rsid w:val="002E72F8"/>
    <w:rsid w:val="002F434C"/>
    <w:rsid w:val="00304724"/>
    <w:rsid w:val="003157D2"/>
    <w:rsid w:val="003249F3"/>
    <w:rsid w:val="00332B4D"/>
    <w:rsid w:val="00344F0D"/>
    <w:rsid w:val="0036047D"/>
    <w:rsid w:val="00366F24"/>
    <w:rsid w:val="003731F4"/>
    <w:rsid w:val="003806AF"/>
    <w:rsid w:val="003937E5"/>
    <w:rsid w:val="003C7AF4"/>
    <w:rsid w:val="0040428B"/>
    <w:rsid w:val="00415EEF"/>
    <w:rsid w:val="00430F17"/>
    <w:rsid w:val="00433D10"/>
    <w:rsid w:val="0044288B"/>
    <w:rsid w:val="004A363F"/>
    <w:rsid w:val="004A5522"/>
    <w:rsid w:val="004A6C60"/>
    <w:rsid w:val="004C426B"/>
    <w:rsid w:val="004D5E93"/>
    <w:rsid w:val="00506A9C"/>
    <w:rsid w:val="005206A1"/>
    <w:rsid w:val="00545391"/>
    <w:rsid w:val="00567EC2"/>
    <w:rsid w:val="0058640E"/>
    <w:rsid w:val="005A2D14"/>
    <w:rsid w:val="005E22C1"/>
    <w:rsid w:val="005E4B15"/>
    <w:rsid w:val="006601A8"/>
    <w:rsid w:val="00674052"/>
    <w:rsid w:val="00683FA9"/>
    <w:rsid w:val="006C439F"/>
    <w:rsid w:val="00721425"/>
    <w:rsid w:val="00723F2A"/>
    <w:rsid w:val="007355EC"/>
    <w:rsid w:val="007366D6"/>
    <w:rsid w:val="00767118"/>
    <w:rsid w:val="00772D8E"/>
    <w:rsid w:val="007D10D7"/>
    <w:rsid w:val="0083584A"/>
    <w:rsid w:val="00857C22"/>
    <w:rsid w:val="00867612"/>
    <w:rsid w:val="00887566"/>
    <w:rsid w:val="008B5BA4"/>
    <w:rsid w:val="008B6DF2"/>
    <w:rsid w:val="009127C8"/>
    <w:rsid w:val="00915926"/>
    <w:rsid w:val="0095028A"/>
    <w:rsid w:val="00956059"/>
    <w:rsid w:val="00964A13"/>
    <w:rsid w:val="00A1661A"/>
    <w:rsid w:val="00A1761E"/>
    <w:rsid w:val="00A27D0E"/>
    <w:rsid w:val="00AD694C"/>
    <w:rsid w:val="00AF2AB9"/>
    <w:rsid w:val="00B62035"/>
    <w:rsid w:val="00B97931"/>
    <w:rsid w:val="00BC0526"/>
    <w:rsid w:val="00BE27DC"/>
    <w:rsid w:val="00BE3EB6"/>
    <w:rsid w:val="00C25FB9"/>
    <w:rsid w:val="00C31B4C"/>
    <w:rsid w:val="00CB7FD0"/>
    <w:rsid w:val="00CD4EBF"/>
    <w:rsid w:val="00CF0AA9"/>
    <w:rsid w:val="00CF3F2D"/>
    <w:rsid w:val="00D73A80"/>
    <w:rsid w:val="00DB0BD2"/>
    <w:rsid w:val="00DC1851"/>
    <w:rsid w:val="00DC1A03"/>
    <w:rsid w:val="00DD509F"/>
    <w:rsid w:val="00E13212"/>
    <w:rsid w:val="00E31BCA"/>
    <w:rsid w:val="00E429AD"/>
    <w:rsid w:val="00E91179"/>
    <w:rsid w:val="00F17618"/>
    <w:rsid w:val="00F23C3D"/>
    <w:rsid w:val="00F24338"/>
    <w:rsid w:val="00F3359C"/>
    <w:rsid w:val="00F60FF0"/>
    <w:rsid w:val="00FE6DD7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uiPriority w:val="99"/>
    <w:semiHidden/>
    <w:rsid w:val="004D5E93"/>
    <w:rPr>
      <w:color w:val="808080"/>
    </w:rPr>
  </w:style>
  <w:style w:type="paragraph" w:styleId="Bezatstarpm">
    <w:name w:val="No Spacing"/>
    <w:uiPriority w:val="1"/>
    <w:qFormat/>
    <w:rsid w:val="00723F2A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E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E3EB6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C25FB9"/>
    <w:pPr>
      <w:ind w:left="720"/>
      <w:contextualSpacing/>
    </w:pPr>
  </w:style>
  <w:style w:type="character" w:styleId="Hipersaite">
    <w:name w:val="Hyperlink"/>
    <w:uiPriority w:val="99"/>
    <w:unhideWhenUsed/>
    <w:rsid w:val="00C25FB9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32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32B4D"/>
  </w:style>
  <w:style w:type="paragraph" w:styleId="Kjene">
    <w:name w:val="footer"/>
    <w:basedOn w:val="Parasts"/>
    <w:link w:val="KjeneRakstz"/>
    <w:uiPriority w:val="99"/>
    <w:unhideWhenUsed/>
    <w:rsid w:val="00332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32B4D"/>
  </w:style>
  <w:style w:type="table" w:styleId="Reatabula">
    <w:name w:val="Table Grid"/>
    <w:basedOn w:val="Parastatabula"/>
    <w:uiPriority w:val="59"/>
    <w:rsid w:val="00F17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uiPriority w:val="99"/>
    <w:semiHidden/>
    <w:rsid w:val="004D5E93"/>
    <w:rPr>
      <w:color w:val="808080"/>
    </w:rPr>
  </w:style>
  <w:style w:type="paragraph" w:styleId="Bezatstarpm">
    <w:name w:val="No Spacing"/>
    <w:uiPriority w:val="1"/>
    <w:qFormat/>
    <w:rsid w:val="00723F2A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E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E3EB6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C25FB9"/>
    <w:pPr>
      <w:ind w:left="720"/>
      <w:contextualSpacing/>
    </w:pPr>
  </w:style>
  <w:style w:type="character" w:styleId="Hipersaite">
    <w:name w:val="Hyperlink"/>
    <w:uiPriority w:val="99"/>
    <w:unhideWhenUsed/>
    <w:rsid w:val="00C25FB9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32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32B4D"/>
  </w:style>
  <w:style w:type="paragraph" w:styleId="Kjene">
    <w:name w:val="footer"/>
    <w:basedOn w:val="Parasts"/>
    <w:link w:val="KjeneRakstz"/>
    <w:uiPriority w:val="99"/>
    <w:unhideWhenUsed/>
    <w:rsid w:val="00332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32B4D"/>
  </w:style>
  <w:style w:type="table" w:styleId="Reatabula">
    <w:name w:val="Table Grid"/>
    <w:basedOn w:val="Parastatabula"/>
    <w:uiPriority w:val="59"/>
    <w:rsid w:val="00F17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e\Documents\zkcentrs\Pilnvara%20balss%20nodosan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Pilnvara balss nodosanai</Template>
  <TotalTime>2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Silina</dc:creator>
  <cp:lastModifiedBy>1</cp:lastModifiedBy>
  <cp:revision>7</cp:revision>
  <cp:lastPrinted>2014-02-04T14:14:00Z</cp:lastPrinted>
  <dcterms:created xsi:type="dcterms:W3CDTF">2014-02-24T21:57:00Z</dcterms:created>
  <dcterms:modified xsi:type="dcterms:W3CDTF">2017-11-06T13:43:00Z</dcterms:modified>
</cp:coreProperties>
</file>