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BC" w:rsidRDefault="00E66EBE" w:rsidP="00CD28BC">
      <w:pPr>
        <w:jc w:val="right"/>
        <w:rPr>
          <w:rFonts w:eastAsia="Calibri"/>
          <w:b/>
        </w:rPr>
      </w:pPr>
      <w:bookmarkStart w:id="0" w:name="_GoBack"/>
      <w:r w:rsidRPr="00E66EBE">
        <w:rPr>
          <w:rFonts w:eastAsia="Calibri"/>
          <w:b/>
        </w:rPr>
        <w:drawing>
          <wp:anchor distT="0" distB="0" distL="114300" distR="114300" simplePos="0" relativeHeight="251659264" behindDoc="0" locked="0" layoutInCell="1" allowOverlap="1" wp14:anchorId="51153AE2" wp14:editId="3680CB24">
            <wp:simplePos x="0" y="0"/>
            <wp:positionH relativeFrom="column">
              <wp:posOffset>4720590</wp:posOffset>
            </wp:positionH>
            <wp:positionV relativeFrom="paragraph">
              <wp:posOffset>-251460</wp:posOffset>
            </wp:positionV>
            <wp:extent cx="1238250" cy="969645"/>
            <wp:effectExtent l="0" t="0" r="0" b="1905"/>
            <wp:wrapNone/>
            <wp:docPr id="1" name="Picture 1" descr="C:\Users\Inese\OneDrive\10_Publicitate_InformacijasAprite\LOGO\Izmantojamie\mazie logo\KNVOAC_logo_LV_ma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e\OneDrive\10_Publicitate_InformacijasAprite\LOGO\Izmantojamie\mazie logo\KNVOAC_logo_LV_maz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1" t="10927" r="10500" b="9988"/>
                    <a:stretch/>
                  </pic:blipFill>
                  <pic:spPr bwMode="auto">
                    <a:xfrm>
                      <a:off x="0" y="0"/>
                      <a:ext cx="123825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EBE">
        <w:rPr>
          <w:rFonts w:eastAsia="Calibri"/>
          <w:b/>
        </w:rPr>
        <w:drawing>
          <wp:anchor distT="0" distB="0" distL="114300" distR="114300" simplePos="0" relativeHeight="251660288" behindDoc="0" locked="0" layoutInCell="1" allowOverlap="1" wp14:anchorId="7A3FA658" wp14:editId="76DD788C">
            <wp:simplePos x="0" y="0"/>
            <wp:positionH relativeFrom="column">
              <wp:posOffset>-422910</wp:posOffset>
            </wp:positionH>
            <wp:positionV relativeFrom="paragraph">
              <wp:posOffset>38735</wp:posOffset>
            </wp:positionV>
            <wp:extent cx="2724150" cy="53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EBE">
        <w:rPr>
          <w:rFonts w:eastAsia="Calibri"/>
          <w:b/>
        </w:rPr>
        <w:drawing>
          <wp:anchor distT="0" distB="0" distL="114300" distR="114300" simplePos="0" relativeHeight="251661312" behindDoc="0" locked="0" layoutInCell="1" allowOverlap="1" wp14:anchorId="601613B2" wp14:editId="49FE731F">
            <wp:simplePos x="0" y="0"/>
            <wp:positionH relativeFrom="column">
              <wp:posOffset>2363470</wp:posOffset>
            </wp:positionH>
            <wp:positionV relativeFrom="paragraph">
              <wp:posOffset>38735</wp:posOffset>
            </wp:positionV>
            <wp:extent cx="2299335" cy="570230"/>
            <wp:effectExtent l="0" t="0" r="571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aLV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28BC" w:rsidRDefault="00CD28BC" w:rsidP="00CD28BC">
      <w:pPr>
        <w:jc w:val="both"/>
        <w:rPr>
          <w:rFonts w:eastAsia="Calibri"/>
        </w:rPr>
      </w:pPr>
    </w:p>
    <w:p w:rsidR="00CD28BC" w:rsidRDefault="00CD28BC" w:rsidP="00CD28BC">
      <w:pPr>
        <w:jc w:val="both"/>
        <w:rPr>
          <w:rFonts w:eastAsia="Calibri"/>
        </w:rPr>
      </w:pPr>
    </w:p>
    <w:p w:rsidR="00CD28BC" w:rsidRDefault="00CD28BC" w:rsidP="00357DBA">
      <w:pPr>
        <w:spacing w:after="120"/>
        <w:jc w:val="center"/>
        <w:rPr>
          <w:b/>
          <w:sz w:val="32"/>
          <w:szCs w:val="44"/>
        </w:rPr>
      </w:pPr>
      <w:r>
        <w:rPr>
          <w:sz w:val="24"/>
          <w:szCs w:val="24"/>
        </w:rPr>
        <w:t xml:space="preserve">Latvijas Republikas Kultūras ministrijas </w:t>
      </w:r>
      <w:r w:rsidR="00357DBA">
        <w:rPr>
          <w:sz w:val="24"/>
          <w:szCs w:val="24"/>
        </w:rPr>
        <w:br/>
      </w:r>
      <w:r>
        <w:rPr>
          <w:sz w:val="24"/>
          <w:szCs w:val="24"/>
        </w:rPr>
        <w:t>p</w:t>
      </w:r>
      <w:r w:rsidR="00357DBA">
        <w:rPr>
          <w:sz w:val="24"/>
          <w:szCs w:val="24"/>
        </w:rPr>
        <w:t>rojektu konkursa</w:t>
      </w:r>
      <w:r w:rsidRPr="00162AF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162AF9">
        <w:rPr>
          <w:sz w:val="24"/>
          <w:szCs w:val="24"/>
        </w:rPr>
        <w:t xml:space="preserve">ilsoniskās sabiedrības attīstības un starpkultūru dialoga </w:t>
      </w:r>
      <w:r>
        <w:rPr>
          <w:sz w:val="24"/>
          <w:szCs w:val="24"/>
        </w:rPr>
        <w:t>jomā</w:t>
      </w:r>
      <w:r w:rsidR="00357DBA">
        <w:rPr>
          <w:sz w:val="24"/>
          <w:szCs w:val="24"/>
        </w:rPr>
        <w:br/>
      </w:r>
      <w:r>
        <w:rPr>
          <w:b/>
          <w:sz w:val="32"/>
          <w:szCs w:val="44"/>
        </w:rPr>
        <w:t xml:space="preserve"> “Iesaisties Kurzemē</w:t>
      </w:r>
      <w:r w:rsidRPr="00B30CE5">
        <w:rPr>
          <w:b/>
          <w:sz w:val="32"/>
          <w:szCs w:val="44"/>
        </w:rPr>
        <w:t>”</w:t>
      </w:r>
    </w:p>
    <w:p w:rsidR="00CD28BC" w:rsidRPr="00357DBA" w:rsidRDefault="00357DBA" w:rsidP="00357DBA">
      <w:pPr>
        <w:spacing w:after="0"/>
        <w:jc w:val="center"/>
        <w:rPr>
          <w:b/>
          <w:sz w:val="36"/>
        </w:rPr>
      </w:pPr>
      <w:r w:rsidRPr="00357DBA">
        <w:rPr>
          <w:b/>
          <w:sz w:val="36"/>
        </w:rPr>
        <w:t xml:space="preserve">Informatīvais seminārs </w:t>
      </w:r>
      <w:r w:rsidR="00127712">
        <w:rPr>
          <w:b/>
          <w:sz w:val="36"/>
        </w:rPr>
        <w:t>Priekulē</w:t>
      </w:r>
    </w:p>
    <w:p w:rsidR="00357DBA" w:rsidRPr="00357DBA" w:rsidRDefault="00F27669" w:rsidP="00357DBA">
      <w:pPr>
        <w:jc w:val="center"/>
        <w:rPr>
          <w:b/>
        </w:rPr>
      </w:pPr>
      <w:r>
        <w:rPr>
          <w:b/>
          <w:sz w:val="24"/>
        </w:rPr>
        <w:t>4</w:t>
      </w:r>
      <w:r w:rsidR="00357DBA" w:rsidRPr="00357DBA">
        <w:rPr>
          <w:b/>
          <w:sz w:val="24"/>
        </w:rPr>
        <w:t xml:space="preserve">. </w:t>
      </w:r>
      <w:r w:rsidR="00124E27">
        <w:rPr>
          <w:b/>
          <w:sz w:val="24"/>
        </w:rPr>
        <w:t>jūlijā</w:t>
      </w:r>
      <w:r w:rsidR="00357DBA" w:rsidRPr="00357DBA">
        <w:rPr>
          <w:b/>
          <w:sz w:val="24"/>
        </w:rPr>
        <w:t xml:space="preserve"> </w:t>
      </w:r>
      <w:r w:rsidR="00124E27">
        <w:rPr>
          <w:b/>
          <w:sz w:val="24"/>
        </w:rPr>
        <w:t>plkst. 1</w:t>
      </w:r>
      <w:r w:rsidR="00127712">
        <w:rPr>
          <w:b/>
          <w:sz w:val="24"/>
        </w:rPr>
        <w:t>5</w:t>
      </w:r>
      <w:r w:rsidR="00E06309">
        <w:rPr>
          <w:b/>
          <w:sz w:val="24"/>
        </w:rPr>
        <w:t>.00 – 1</w:t>
      </w:r>
      <w:r w:rsidR="00127712">
        <w:rPr>
          <w:b/>
          <w:sz w:val="24"/>
        </w:rPr>
        <w:t>7</w:t>
      </w:r>
      <w:r w:rsidR="00357DBA" w:rsidRPr="00357DBA">
        <w:rPr>
          <w:b/>
          <w:sz w:val="24"/>
        </w:rPr>
        <w:t>.00</w:t>
      </w:r>
      <w:r w:rsidR="00357DBA" w:rsidRPr="00357DBA">
        <w:rPr>
          <w:b/>
          <w:sz w:val="24"/>
        </w:rPr>
        <w:br/>
      </w:r>
      <w:r w:rsidR="00127712" w:rsidRPr="00127712">
        <w:rPr>
          <w:b/>
        </w:rPr>
        <w:t>Priekules daudzfunkcionālā sporta halle, Aizputes iela 1</w:t>
      </w:r>
    </w:p>
    <w:p w:rsidR="00616D53" w:rsidRDefault="006269B9" w:rsidP="00616D53">
      <w:pPr>
        <w:rPr>
          <w:b/>
        </w:rPr>
      </w:pPr>
      <w:r>
        <w:rPr>
          <w:b/>
        </w:rPr>
        <w:t>DARBA KĀRTĪBĀ:</w:t>
      </w:r>
    </w:p>
    <w:p w:rsidR="00880970" w:rsidRPr="000B6FB2" w:rsidRDefault="00357DBA" w:rsidP="00616D53">
      <w:pPr>
        <w:rPr>
          <w:i/>
        </w:rPr>
      </w:pPr>
      <w:r>
        <w:rPr>
          <w:b/>
          <w:sz w:val="24"/>
        </w:rPr>
        <w:t>1</w:t>
      </w:r>
      <w:r w:rsidR="00127712">
        <w:rPr>
          <w:b/>
          <w:sz w:val="24"/>
        </w:rPr>
        <w:t>5</w:t>
      </w:r>
      <w:r w:rsidR="00E06309">
        <w:rPr>
          <w:b/>
          <w:sz w:val="24"/>
        </w:rPr>
        <w:t>:00 – 1</w:t>
      </w:r>
      <w:r w:rsidR="00127712">
        <w:rPr>
          <w:b/>
          <w:sz w:val="24"/>
        </w:rPr>
        <w:t>6</w:t>
      </w:r>
      <w:r w:rsidR="00616D53" w:rsidRPr="001E5206">
        <w:rPr>
          <w:b/>
          <w:sz w:val="24"/>
        </w:rPr>
        <w:t>:00</w:t>
      </w:r>
      <w:r w:rsidR="00616D53" w:rsidRPr="001E5206">
        <w:rPr>
          <w:sz w:val="24"/>
        </w:rPr>
        <w:t xml:space="preserve"> </w:t>
      </w:r>
      <w:r w:rsidR="00616D53" w:rsidRPr="001E5206">
        <w:rPr>
          <w:b/>
        </w:rPr>
        <w:t>informācija projektu konkursa „</w:t>
      </w:r>
      <w:r w:rsidR="00880970">
        <w:rPr>
          <w:b/>
        </w:rPr>
        <w:t xml:space="preserve">Iesaisties Kurzemē </w:t>
      </w:r>
      <w:r w:rsidR="00616D53" w:rsidRPr="001E5206">
        <w:rPr>
          <w:b/>
        </w:rPr>
        <w:t>” iesniedzējiem</w:t>
      </w:r>
      <w:r w:rsidR="00616D53">
        <w:t xml:space="preserve"> </w:t>
      </w:r>
      <w:r w:rsidR="00616D53" w:rsidRPr="000B6FB2">
        <w:br/>
      </w:r>
      <w:r w:rsidR="00616D53" w:rsidRPr="000B6FB2">
        <w:rPr>
          <w:i/>
        </w:rPr>
        <w:t xml:space="preserve">Informācija par projektu konkursu, atbalstāmajām aktivitātēm, </w:t>
      </w:r>
      <w:r w:rsidR="00616D53">
        <w:rPr>
          <w:i/>
        </w:rPr>
        <w:t xml:space="preserve">iesniedzējiem, </w:t>
      </w:r>
      <w:r w:rsidR="00616D53" w:rsidRPr="000B6FB2">
        <w:rPr>
          <w:i/>
        </w:rPr>
        <w:t>projekta finansēj</w:t>
      </w:r>
      <w:r w:rsidR="00616D53">
        <w:rPr>
          <w:i/>
        </w:rPr>
        <w:t>uma summām,  iesniedzamajiem dokumentiem</w:t>
      </w:r>
      <w:r w:rsidR="00880970">
        <w:rPr>
          <w:i/>
        </w:rPr>
        <w:t xml:space="preserve">.  Konkursa pielikumu un pieteikuma veidlapu skatīt </w:t>
      </w:r>
      <w:hyperlink r:id="rId12" w:history="1">
        <w:r w:rsidR="00880970" w:rsidRPr="00F05CA7">
          <w:rPr>
            <w:rStyle w:val="Hyperlink"/>
          </w:rPr>
          <w:t>www.kurzemesnvo.lv</w:t>
        </w:r>
      </w:hyperlink>
    </w:p>
    <w:p w:rsidR="00616D53" w:rsidRPr="000B6FB2" w:rsidRDefault="00616D53" w:rsidP="00616D53">
      <w:pPr>
        <w:rPr>
          <w:b/>
          <w:i/>
        </w:rPr>
      </w:pPr>
      <w:r w:rsidRPr="001E5206">
        <w:rPr>
          <w:b/>
          <w:sz w:val="24"/>
        </w:rPr>
        <w:t>1</w:t>
      </w:r>
      <w:r w:rsidR="00127712">
        <w:rPr>
          <w:b/>
          <w:sz w:val="24"/>
        </w:rPr>
        <w:t>6</w:t>
      </w:r>
      <w:r w:rsidR="00096498">
        <w:rPr>
          <w:b/>
          <w:sz w:val="24"/>
        </w:rPr>
        <w:t>:</w:t>
      </w:r>
      <w:r w:rsidR="00357DBA">
        <w:rPr>
          <w:b/>
          <w:sz w:val="24"/>
        </w:rPr>
        <w:t>00 – 1</w:t>
      </w:r>
      <w:r w:rsidR="00127712">
        <w:rPr>
          <w:b/>
          <w:sz w:val="24"/>
        </w:rPr>
        <w:t>7</w:t>
      </w:r>
      <w:r w:rsidRPr="001E5206">
        <w:rPr>
          <w:b/>
          <w:sz w:val="24"/>
        </w:rPr>
        <w:t xml:space="preserve">:00 </w:t>
      </w:r>
      <w:r w:rsidRPr="001E5206">
        <w:rPr>
          <w:b/>
        </w:rPr>
        <w:t>praktiska informācija projektu sagatavotājiem</w:t>
      </w:r>
      <w:r w:rsidRPr="001E5206">
        <w:rPr>
          <w:b/>
        </w:rPr>
        <w:br/>
      </w:r>
      <w:r>
        <w:rPr>
          <w:i/>
        </w:rPr>
        <w:t>projekta pieteikuma veidlapas aizpildīšana,</w:t>
      </w:r>
      <w:r w:rsidRPr="000B6FB2">
        <w:rPr>
          <w:i/>
        </w:rPr>
        <w:t xml:space="preserve"> projektu rakstīšanā biežāk pieļautās kļūdas un ieteikumi projektu sagatavošanā</w:t>
      </w:r>
    </w:p>
    <w:p w:rsidR="00110BEA" w:rsidRDefault="00110BEA" w:rsidP="00110BEA">
      <w:r w:rsidRPr="006269B9">
        <w:rPr>
          <w:color w:val="00B050"/>
        </w:rPr>
        <w:t>Pieteikties informatīvajai dienai pa tālruni 29377016 (Inguna)</w:t>
      </w:r>
      <w:r>
        <w:rPr>
          <w:color w:val="00B050"/>
        </w:rPr>
        <w:t xml:space="preserve">, e-pastu </w:t>
      </w:r>
      <w:hyperlink r:id="rId13" w:history="1">
        <w:r w:rsidRPr="00E72A80">
          <w:rPr>
            <w:rStyle w:val="Hyperlink"/>
          </w:rPr>
          <w:t>inguna@kurzemesnvo.lv</w:t>
        </w:r>
      </w:hyperlink>
      <w:r>
        <w:rPr>
          <w:color w:val="00B050"/>
        </w:rPr>
        <w:t xml:space="preserve"> </w:t>
      </w:r>
      <w:r w:rsidRPr="006269B9">
        <w:rPr>
          <w:color w:val="00B050"/>
        </w:rPr>
        <w:t xml:space="preserve"> vai elektroniski  </w:t>
      </w:r>
      <w:hyperlink r:id="rId14" w:history="1">
        <w:r w:rsidRPr="009F0286">
          <w:rPr>
            <w:rStyle w:val="Hyperlink"/>
          </w:rPr>
          <w:t>šeit</w:t>
        </w:r>
      </w:hyperlink>
      <w:r>
        <w:t xml:space="preserve"> </w:t>
      </w:r>
    </w:p>
    <w:p w:rsidR="001E5206" w:rsidRDefault="001E5206" w:rsidP="001E5206"/>
    <w:p w:rsidR="001E5206" w:rsidRDefault="001E5206" w:rsidP="001E5206">
      <w:r>
        <w:t>Informāciju sagatavoja</w:t>
      </w:r>
      <w:r>
        <w:br/>
        <w:t>Inese Siliņa</w:t>
      </w:r>
      <w:r>
        <w:br/>
        <w:t>Kurzemes NVO atbalsta centrs</w:t>
      </w:r>
      <w:r>
        <w:br/>
        <w:t>www.kurzemesnvo.lv</w:t>
      </w:r>
    </w:p>
    <w:p w:rsidR="001E5206" w:rsidRDefault="001E5206"/>
    <w:sectPr w:rsidR="001E5206" w:rsidSect="00CD28BC">
      <w:footerReference w:type="default" r:id="rId15"/>
      <w:pgSz w:w="11906" w:h="16838"/>
      <w:pgMar w:top="993" w:right="1133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E6" w:rsidRDefault="005E59E6">
      <w:r>
        <w:separator/>
      </w:r>
    </w:p>
  </w:endnote>
  <w:endnote w:type="continuationSeparator" w:id="0">
    <w:p w:rsidR="005E59E6" w:rsidRDefault="005E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60" w:rsidRDefault="002F75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DBA">
      <w:rPr>
        <w:noProof/>
      </w:rPr>
      <w:t>2</w:t>
    </w:r>
    <w:r>
      <w:rPr>
        <w:noProof/>
      </w:rPr>
      <w:fldChar w:fldCharType="end"/>
    </w:r>
  </w:p>
  <w:p w:rsidR="00136B60" w:rsidRDefault="005E5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E6" w:rsidRDefault="005E59E6">
      <w:r>
        <w:separator/>
      </w:r>
    </w:p>
  </w:footnote>
  <w:footnote w:type="continuationSeparator" w:id="0">
    <w:p w:rsidR="005E59E6" w:rsidRDefault="005E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53"/>
    <w:rsid w:val="00096498"/>
    <w:rsid w:val="000A5C8B"/>
    <w:rsid w:val="000B6ABF"/>
    <w:rsid w:val="000E73D2"/>
    <w:rsid w:val="00110BEA"/>
    <w:rsid w:val="00124E27"/>
    <w:rsid w:val="00126B1E"/>
    <w:rsid w:val="00127712"/>
    <w:rsid w:val="00171B9C"/>
    <w:rsid w:val="001778C7"/>
    <w:rsid w:val="001D5313"/>
    <w:rsid w:val="001E5206"/>
    <w:rsid w:val="002161EF"/>
    <w:rsid w:val="00233507"/>
    <w:rsid w:val="00247515"/>
    <w:rsid w:val="002F75CA"/>
    <w:rsid w:val="00330820"/>
    <w:rsid w:val="0034741C"/>
    <w:rsid w:val="00357DBA"/>
    <w:rsid w:val="003B7BBB"/>
    <w:rsid w:val="003D082E"/>
    <w:rsid w:val="004048EC"/>
    <w:rsid w:val="0056124A"/>
    <w:rsid w:val="0057052A"/>
    <w:rsid w:val="005E59E6"/>
    <w:rsid w:val="00616D53"/>
    <w:rsid w:val="006269B9"/>
    <w:rsid w:val="0069727C"/>
    <w:rsid w:val="006A0481"/>
    <w:rsid w:val="00714CD8"/>
    <w:rsid w:val="007162C5"/>
    <w:rsid w:val="00717C04"/>
    <w:rsid w:val="00730A9A"/>
    <w:rsid w:val="007C2085"/>
    <w:rsid w:val="007C6FED"/>
    <w:rsid w:val="007D3116"/>
    <w:rsid w:val="007D6D27"/>
    <w:rsid w:val="007F65BE"/>
    <w:rsid w:val="00847A71"/>
    <w:rsid w:val="008576F8"/>
    <w:rsid w:val="00871246"/>
    <w:rsid w:val="00880970"/>
    <w:rsid w:val="008E0322"/>
    <w:rsid w:val="00963D93"/>
    <w:rsid w:val="0096483E"/>
    <w:rsid w:val="009A4D81"/>
    <w:rsid w:val="00A66868"/>
    <w:rsid w:val="00B24F76"/>
    <w:rsid w:val="00B34966"/>
    <w:rsid w:val="00B63D0A"/>
    <w:rsid w:val="00BB0574"/>
    <w:rsid w:val="00BE17D2"/>
    <w:rsid w:val="00BF1CD2"/>
    <w:rsid w:val="00BF71AB"/>
    <w:rsid w:val="00C17ACC"/>
    <w:rsid w:val="00C43D85"/>
    <w:rsid w:val="00C45FED"/>
    <w:rsid w:val="00CD28BC"/>
    <w:rsid w:val="00D037E0"/>
    <w:rsid w:val="00D26BB1"/>
    <w:rsid w:val="00D31321"/>
    <w:rsid w:val="00D82EE8"/>
    <w:rsid w:val="00DB2C4C"/>
    <w:rsid w:val="00DE2990"/>
    <w:rsid w:val="00DF416A"/>
    <w:rsid w:val="00E06309"/>
    <w:rsid w:val="00E473DD"/>
    <w:rsid w:val="00E66EBE"/>
    <w:rsid w:val="00E86572"/>
    <w:rsid w:val="00EA2B1F"/>
    <w:rsid w:val="00EA575F"/>
    <w:rsid w:val="00EE5F0E"/>
    <w:rsid w:val="00EF3EB1"/>
    <w:rsid w:val="00F13778"/>
    <w:rsid w:val="00F27669"/>
    <w:rsid w:val="00F6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5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5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guna@kurzemesnvo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rzemesnvo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google.com/forms/d/1JvWtr5Kt1ELKRHW8dhOe_RyLUccfwblA1wtwDbV1Pkk/viewform?usp=send_for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\OneDrive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Veidlapa_vertikala.dotx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Siliņa</dc:creator>
  <cp:lastModifiedBy>Inese Siliņa</cp:lastModifiedBy>
  <cp:revision>4</cp:revision>
  <cp:lastPrinted>2014-06-12T11:03:00Z</cp:lastPrinted>
  <dcterms:created xsi:type="dcterms:W3CDTF">2014-06-18T06:11:00Z</dcterms:created>
  <dcterms:modified xsi:type="dcterms:W3CDTF">2014-06-18T06:21:00Z</dcterms:modified>
</cp:coreProperties>
</file>