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93" w:rsidRDefault="004D5E93" w:rsidP="003C7A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EB6" w:rsidRPr="005E22C1" w:rsidRDefault="009127C8" w:rsidP="00433D1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highlight w:val="yellow"/>
        </w:rPr>
      </w:pPr>
      <w:r>
        <w:rPr>
          <w:rFonts w:ascii="Times New Roman" w:hAnsi="Times New Roman"/>
          <w:b/>
          <w:sz w:val="24"/>
          <w:szCs w:val="28"/>
          <w:highlight w:val="yellow"/>
        </w:rPr>
        <w:t>Anna Koklīte</w:t>
      </w:r>
    </w:p>
    <w:p w:rsidR="00BE3EB6" w:rsidRPr="005E22C1" w:rsidRDefault="009127C8" w:rsidP="004A5522">
      <w:pPr>
        <w:spacing w:after="0" w:line="240" w:lineRule="auto"/>
        <w:jc w:val="center"/>
        <w:rPr>
          <w:rFonts w:ascii="Times New Roman" w:hAnsi="Times New Roman"/>
          <w:sz w:val="24"/>
          <w:szCs w:val="28"/>
          <w:highlight w:val="yellow"/>
        </w:rPr>
      </w:pPr>
      <w:r>
        <w:rPr>
          <w:rFonts w:ascii="Times New Roman" w:hAnsi="Times New Roman"/>
          <w:sz w:val="24"/>
          <w:szCs w:val="28"/>
          <w:highlight w:val="yellow"/>
        </w:rPr>
        <w:t>Personas kods: XXXXX-XXXXX</w:t>
      </w:r>
    </w:p>
    <w:p w:rsidR="00BE3EB6" w:rsidRPr="005E22C1" w:rsidRDefault="008B6DF2" w:rsidP="004A5522">
      <w:pPr>
        <w:spacing w:after="0" w:line="240" w:lineRule="auto"/>
        <w:jc w:val="center"/>
        <w:rPr>
          <w:rFonts w:ascii="Times New Roman" w:hAnsi="Times New Roman"/>
          <w:sz w:val="24"/>
          <w:szCs w:val="28"/>
          <w:highlight w:val="yellow"/>
        </w:rPr>
      </w:pPr>
      <w:r w:rsidRPr="005E22C1">
        <w:rPr>
          <w:rFonts w:ascii="Times New Roman" w:hAnsi="Times New Roman"/>
          <w:sz w:val="24"/>
          <w:szCs w:val="28"/>
          <w:highlight w:val="yellow"/>
        </w:rPr>
        <w:t>a</w:t>
      </w:r>
      <w:r w:rsidR="00BE3EB6" w:rsidRPr="005E22C1">
        <w:rPr>
          <w:rFonts w:ascii="Times New Roman" w:hAnsi="Times New Roman"/>
          <w:sz w:val="24"/>
          <w:szCs w:val="28"/>
          <w:highlight w:val="yellow"/>
        </w:rPr>
        <w:t xml:space="preserve">drese: </w:t>
      </w:r>
      <w:r w:rsidR="002F434C" w:rsidRPr="005E22C1">
        <w:rPr>
          <w:rFonts w:ascii="Times New Roman" w:hAnsi="Times New Roman"/>
          <w:sz w:val="24"/>
          <w:szCs w:val="28"/>
          <w:highlight w:val="yellow"/>
        </w:rPr>
        <w:t>„</w:t>
      </w:r>
      <w:r w:rsidR="00683FA9" w:rsidRPr="005E22C1">
        <w:rPr>
          <w:rFonts w:ascii="Times New Roman" w:hAnsi="Times New Roman"/>
          <w:sz w:val="24"/>
          <w:szCs w:val="28"/>
          <w:highlight w:val="yellow"/>
        </w:rPr>
        <w:t>Abdruči</w:t>
      </w:r>
      <w:r w:rsidR="002F434C" w:rsidRPr="005E22C1">
        <w:rPr>
          <w:rFonts w:ascii="Times New Roman" w:hAnsi="Times New Roman"/>
          <w:sz w:val="24"/>
          <w:szCs w:val="28"/>
          <w:highlight w:val="yellow"/>
        </w:rPr>
        <w:t>”, Mundigciems, Lībagu pagasts</w:t>
      </w:r>
      <w:r w:rsidR="00BE3EB6" w:rsidRPr="005E22C1">
        <w:rPr>
          <w:rFonts w:ascii="Times New Roman" w:hAnsi="Times New Roman"/>
          <w:sz w:val="24"/>
          <w:szCs w:val="28"/>
          <w:highlight w:val="yellow"/>
        </w:rPr>
        <w:t>, Talsu novads, LV-</w:t>
      </w:r>
      <w:r w:rsidR="00433D10" w:rsidRPr="005E22C1">
        <w:rPr>
          <w:rFonts w:ascii="Times New Roman" w:hAnsi="Times New Roman"/>
          <w:sz w:val="24"/>
          <w:szCs w:val="28"/>
          <w:highlight w:val="yellow"/>
        </w:rPr>
        <w:t>32</w:t>
      </w:r>
      <w:r w:rsidR="002F434C" w:rsidRPr="005E22C1">
        <w:rPr>
          <w:rFonts w:ascii="Times New Roman" w:hAnsi="Times New Roman"/>
          <w:sz w:val="24"/>
          <w:szCs w:val="28"/>
          <w:highlight w:val="yellow"/>
        </w:rPr>
        <w:t>58</w:t>
      </w:r>
    </w:p>
    <w:p w:rsidR="00BE3EB6" w:rsidRDefault="00433D10" w:rsidP="004A552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22C1">
        <w:rPr>
          <w:rFonts w:ascii="Times New Roman" w:hAnsi="Times New Roman"/>
          <w:sz w:val="24"/>
          <w:szCs w:val="28"/>
          <w:highlight w:val="yellow"/>
        </w:rPr>
        <w:t>t</w:t>
      </w:r>
      <w:r w:rsidR="003157D2" w:rsidRPr="005E22C1">
        <w:rPr>
          <w:rFonts w:ascii="Times New Roman" w:hAnsi="Times New Roman"/>
          <w:sz w:val="24"/>
          <w:szCs w:val="28"/>
          <w:highlight w:val="yellow"/>
        </w:rPr>
        <w:t>ālrunis</w:t>
      </w:r>
      <w:r w:rsidR="00BE3EB6" w:rsidRPr="005E22C1">
        <w:rPr>
          <w:rFonts w:ascii="Times New Roman" w:hAnsi="Times New Roman"/>
          <w:sz w:val="24"/>
          <w:szCs w:val="28"/>
          <w:highlight w:val="yellow"/>
        </w:rPr>
        <w:t xml:space="preserve"> </w:t>
      </w:r>
      <w:r w:rsidR="00772D8E" w:rsidRPr="005E22C1">
        <w:rPr>
          <w:rFonts w:ascii="Times New Roman" w:hAnsi="Times New Roman"/>
          <w:sz w:val="24"/>
          <w:szCs w:val="28"/>
          <w:highlight w:val="yellow"/>
        </w:rPr>
        <w:t xml:space="preserve">+371 </w:t>
      </w:r>
      <w:r w:rsidR="00D73A80" w:rsidRPr="005E22C1">
        <w:rPr>
          <w:rFonts w:ascii="Times New Roman" w:hAnsi="Times New Roman"/>
          <w:sz w:val="24"/>
          <w:szCs w:val="28"/>
          <w:highlight w:val="yellow"/>
        </w:rPr>
        <w:t>222222222</w:t>
      </w:r>
      <w:r w:rsidR="005E22C1" w:rsidRPr="005E22C1">
        <w:rPr>
          <w:rFonts w:ascii="Times New Roman" w:hAnsi="Times New Roman"/>
          <w:sz w:val="24"/>
          <w:szCs w:val="28"/>
          <w:highlight w:val="yellow"/>
        </w:rPr>
        <w:t xml:space="preserve">; e-pasts: </w:t>
      </w:r>
      <w:r w:rsidR="009127C8">
        <w:rPr>
          <w:rFonts w:ascii="Times New Roman" w:hAnsi="Times New Roman"/>
          <w:sz w:val="24"/>
          <w:szCs w:val="28"/>
          <w:highlight w:val="yellow"/>
        </w:rPr>
        <w:t>anna</w:t>
      </w:r>
      <w:r w:rsidR="005E22C1" w:rsidRPr="005E22C1">
        <w:rPr>
          <w:rFonts w:ascii="Times New Roman" w:hAnsi="Times New Roman"/>
          <w:sz w:val="24"/>
          <w:szCs w:val="28"/>
          <w:highlight w:val="yellow"/>
        </w:rPr>
        <w:t>@aktivieiedzivotaji.lv</w:t>
      </w:r>
    </w:p>
    <w:p w:rsidR="00BE3EB6" w:rsidRDefault="00BE3EB6" w:rsidP="00BE3EB6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4A5522" w:rsidRPr="00BE3EB6" w:rsidRDefault="004A5522" w:rsidP="00BE3EB6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157D2" w:rsidRDefault="003157D2" w:rsidP="0031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IESNIEGUMS</w:t>
      </w:r>
    </w:p>
    <w:p w:rsidR="003249F3" w:rsidRDefault="003249F3" w:rsidP="00315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2C1">
        <w:rPr>
          <w:rFonts w:ascii="Times New Roman" w:hAnsi="Times New Roman"/>
          <w:b/>
          <w:sz w:val="24"/>
          <w:szCs w:val="24"/>
          <w:highlight w:val="yellow"/>
        </w:rPr>
        <w:t>Talsos</w:t>
      </w:r>
    </w:p>
    <w:p w:rsidR="003249F3" w:rsidRPr="003249F3" w:rsidRDefault="00291829" w:rsidP="00324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2C1">
        <w:rPr>
          <w:rFonts w:ascii="Times New Roman" w:hAnsi="Times New Roman"/>
          <w:sz w:val="24"/>
          <w:szCs w:val="24"/>
          <w:highlight w:val="yellow"/>
        </w:rPr>
        <w:t>201</w:t>
      </w:r>
      <w:r w:rsidR="00803D92">
        <w:rPr>
          <w:rFonts w:ascii="Times New Roman" w:hAnsi="Times New Roman"/>
          <w:sz w:val="24"/>
          <w:szCs w:val="24"/>
          <w:highlight w:val="yellow"/>
        </w:rPr>
        <w:t>8</w:t>
      </w:r>
      <w:r w:rsidRPr="005E22C1">
        <w:rPr>
          <w:rFonts w:ascii="Times New Roman" w:hAnsi="Times New Roman"/>
          <w:sz w:val="24"/>
          <w:szCs w:val="24"/>
          <w:highlight w:val="yellow"/>
        </w:rPr>
        <w:t xml:space="preserve">.gada </w:t>
      </w:r>
      <w:r w:rsidR="00803D92">
        <w:rPr>
          <w:rFonts w:ascii="Times New Roman" w:hAnsi="Times New Roman"/>
          <w:sz w:val="24"/>
          <w:szCs w:val="24"/>
          <w:highlight w:val="yellow"/>
        </w:rPr>
        <w:t>1</w:t>
      </w:r>
      <w:r w:rsidR="003249F3" w:rsidRPr="005E22C1">
        <w:rPr>
          <w:rFonts w:ascii="Times New Roman" w:hAnsi="Times New Roman"/>
          <w:sz w:val="24"/>
          <w:szCs w:val="24"/>
          <w:highlight w:val="yellow"/>
        </w:rPr>
        <w:t>.</w:t>
      </w:r>
      <w:r w:rsidR="002F434C" w:rsidRPr="00803D9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03D92" w:rsidRPr="00803D92">
        <w:rPr>
          <w:rFonts w:ascii="Times New Roman" w:hAnsi="Times New Roman"/>
          <w:sz w:val="24"/>
          <w:szCs w:val="24"/>
          <w:highlight w:val="yellow"/>
        </w:rPr>
        <w:t>jūlijā</w:t>
      </w:r>
    </w:p>
    <w:p w:rsidR="003157D2" w:rsidRDefault="003157D2" w:rsidP="00FF60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052" w:rsidRDefault="003157D2" w:rsidP="00FF60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Biedrības ”</w:t>
      </w:r>
      <w:r w:rsidR="005E22C1">
        <w:rPr>
          <w:rFonts w:ascii="Times New Roman" w:hAnsi="Times New Roman"/>
          <w:b/>
          <w:sz w:val="24"/>
          <w:szCs w:val="24"/>
        </w:rPr>
        <w:t>Kurzemes NVO centrs</w:t>
      </w:r>
      <w:r w:rsidRPr="00723F2A">
        <w:rPr>
          <w:rFonts w:ascii="Times New Roman" w:hAnsi="Times New Roman"/>
          <w:sz w:val="24"/>
          <w:szCs w:val="24"/>
        </w:rPr>
        <w:t>”</w:t>
      </w:r>
    </w:p>
    <w:p w:rsidR="003157D2" w:rsidRDefault="00803D92" w:rsidP="00FF60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valdei</w:t>
      </w:r>
    </w:p>
    <w:p w:rsidR="004A5522" w:rsidRDefault="004A5522" w:rsidP="00FF60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522" w:rsidRDefault="004A5522" w:rsidP="00FF60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62B7" w:rsidRDefault="005E22C1" w:rsidP="001062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uzņemt</w:t>
      </w:r>
      <w:r w:rsidR="009127C8">
        <w:rPr>
          <w:rFonts w:ascii="Times New Roman" w:hAnsi="Times New Roman"/>
          <w:sz w:val="24"/>
          <w:szCs w:val="24"/>
        </w:rPr>
        <w:t xml:space="preserve"> mani, Annu Koklīti,</w:t>
      </w:r>
      <w:r>
        <w:rPr>
          <w:rFonts w:ascii="Times New Roman" w:hAnsi="Times New Roman"/>
          <w:sz w:val="24"/>
          <w:szCs w:val="24"/>
        </w:rPr>
        <w:t xml:space="preserve"> par biedrības „Kurzemes NVO centrs” biedru</w:t>
      </w:r>
      <w:r w:rsidR="00803D92">
        <w:rPr>
          <w:rFonts w:ascii="Times New Roman" w:hAnsi="Times New Roman"/>
          <w:sz w:val="24"/>
          <w:szCs w:val="24"/>
        </w:rPr>
        <w:t xml:space="preserve"> Resursu biedra statusā</w:t>
      </w:r>
      <w:r>
        <w:rPr>
          <w:rFonts w:ascii="Times New Roman" w:hAnsi="Times New Roman"/>
          <w:sz w:val="24"/>
          <w:szCs w:val="24"/>
        </w:rPr>
        <w:t>.</w:t>
      </w:r>
    </w:p>
    <w:p w:rsidR="00344F0D" w:rsidRDefault="00344F0D" w:rsidP="00344F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Kļūstot par „Kurzemes NVO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centrs” biedru, apņemos ievērot biedrības statūtus un maksāt noteikto biedru naudu EUR 1</w:t>
      </w:r>
      <w:r w:rsidR="00803D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,00 apmērā gadā. </w:t>
      </w:r>
    </w:p>
    <w:p w:rsidR="00803D92" w:rsidRPr="001062B7" w:rsidRDefault="00803D92" w:rsidP="001062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62B7" w:rsidRPr="001062B7" w:rsidRDefault="005E22C1" w:rsidP="001062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   /</w:t>
      </w:r>
      <w:r w:rsidRPr="005E22C1">
        <w:rPr>
          <w:rFonts w:ascii="Times New Roman" w:hAnsi="Times New Roman"/>
          <w:sz w:val="24"/>
          <w:szCs w:val="24"/>
          <w:highlight w:val="yellow"/>
        </w:rPr>
        <w:t>Anna Koklīte</w:t>
      </w:r>
      <w:r>
        <w:rPr>
          <w:rFonts w:ascii="Times New Roman" w:hAnsi="Times New Roman"/>
          <w:sz w:val="24"/>
          <w:szCs w:val="24"/>
        </w:rPr>
        <w:t>/</w:t>
      </w:r>
    </w:p>
    <w:sectPr w:rsidR="001062B7" w:rsidRPr="001062B7" w:rsidSect="00AD694C">
      <w:headerReference w:type="default" r:id="rId8"/>
      <w:footerReference w:type="default" r:id="rId9"/>
      <w:pgSz w:w="12240" w:h="15840"/>
      <w:pgMar w:top="709" w:right="1134" w:bottom="1134" w:left="1701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D0" w:rsidRDefault="006861D0" w:rsidP="00332B4D">
      <w:pPr>
        <w:spacing w:after="0" w:line="240" w:lineRule="auto"/>
      </w:pPr>
      <w:r>
        <w:separator/>
      </w:r>
    </w:p>
  </w:endnote>
  <w:endnote w:type="continuationSeparator" w:id="0">
    <w:p w:rsidR="006861D0" w:rsidRDefault="006861D0" w:rsidP="0033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15" w:rsidRDefault="005E4B15" w:rsidP="005206A1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D0" w:rsidRDefault="006861D0" w:rsidP="00332B4D">
      <w:pPr>
        <w:spacing w:after="0" w:line="240" w:lineRule="auto"/>
      </w:pPr>
      <w:r>
        <w:separator/>
      </w:r>
    </w:p>
  </w:footnote>
  <w:footnote w:type="continuationSeparator" w:id="0">
    <w:p w:rsidR="006861D0" w:rsidRDefault="006861D0" w:rsidP="0033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4D" w:rsidRDefault="00332B4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87E"/>
    <w:multiLevelType w:val="hybridMultilevel"/>
    <w:tmpl w:val="8EBA1D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3BA"/>
    <w:multiLevelType w:val="hybridMultilevel"/>
    <w:tmpl w:val="37CAB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E7A43"/>
    <w:multiLevelType w:val="hybridMultilevel"/>
    <w:tmpl w:val="6AB88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A"/>
    <w:rsid w:val="000726FA"/>
    <w:rsid w:val="0009744C"/>
    <w:rsid w:val="000D077A"/>
    <w:rsid w:val="001062B7"/>
    <w:rsid w:val="001418A2"/>
    <w:rsid w:val="00150FBE"/>
    <w:rsid w:val="00182861"/>
    <w:rsid w:val="00204695"/>
    <w:rsid w:val="002072F3"/>
    <w:rsid w:val="00275108"/>
    <w:rsid w:val="00291829"/>
    <w:rsid w:val="002E72F8"/>
    <w:rsid w:val="002F434C"/>
    <w:rsid w:val="00304724"/>
    <w:rsid w:val="003157D2"/>
    <w:rsid w:val="003249F3"/>
    <w:rsid w:val="00332B4D"/>
    <w:rsid w:val="0033533F"/>
    <w:rsid w:val="00344F0D"/>
    <w:rsid w:val="0036047D"/>
    <w:rsid w:val="00366F24"/>
    <w:rsid w:val="003806AF"/>
    <w:rsid w:val="003937E5"/>
    <w:rsid w:val="003C7AF4"/>
    <w:rsid w:val="0040428B"/>
    <w:rsid w:val="00430F17"/>
    <w:rsid w:val="00433D10"/>
    <w:rsid w:val="0044288B"/>
    <w:rsid w:val="004A363F"/>
    <w:rsid w:val="004A5522"/>
    <w:rsid w:val="004C426B"/>
    <w:rsid w:val="004D5E93"/>
    <w:rsid w:val="00506A9C"/>
    <w:rsid w:val="005206A1"/>
    <w:rsid w:val="00545391"/>
    <w:rsid w:val="00567EC2"/>
    <w:rsid w:val="0058640E"/>
    <w:rsid w:val="005A2D14"/>
    <w:rsid w:val="005E22C1"/>
    <w:rsid w:val="005E4B15"/>
    <w:rsid w:val="006601A8"/>
    <w:rsid w:val="00674052"/>
    <w:rsid w:val="00683FA9"/>
    <w:rsid w:val="006861D0"/>
    <w:rsid w:val="006C439F"/>
    <w:rsid w:val="00721425"/>
    <w:rsid w:val="00723F2A"/>
    <w:rsid w:val="007355EC"/>
    <w:rsid w:val="007366D6"/>
    <w:rsid w:val="00767118"/>
    <w:rsid w:val="00772D8E"/>
    <w:rsid w:val="007D10D7"/>
    <w:rsid w:val="00803D92"/>
    <w:rsid w:val="0083584A"/>
    <w:rsid w:val="00857C22"/>
    <w:rsid w:val="00887566"/>
    <w:rsid w:val="008B5BA4"/>
    <w:rsid w:val="008B6DF2"/>
    <w:rsid w:val="009127C8"/>
    <w:rsid w:val="00915926"/>
    <w:rsid w:val="0095028A"/>
    <w:rsid w:val="00956059"/>
    <w:rsid w:val="00964A13"/>
    <w:rsid w:val="00A1661A"/>
    <w:rsid w:val="00A1761E"/>
    <w:rsid w:val="00A27D0E"/>
    <w:rsid w:val="00AD694C"/>
    <w:rsid w:val="00AF2AB9"/>
    <w:rsid w:val="00B62035"/>
    <w:rsid w:val="00B97931"/>
    <w:rsid w:val="00BC0526"/>
    <w:rsid w:val="00BE3EB6"/>
    <w:rsid w:val="00C25FB9"/>
    <w:rsid w:val="00C31B4C"/>
    <w:rsid w:val="00CB7FD0"/>
    <w:rsid w:val="00CD4EBF"/>
    <w:rsid w:val="00CF0AA9"/>
    <w:rsid w:val="00D73A80"/>
    <w:rsid w:val="00DB0BD2"/>
    <w:rsid w:val="00DC1851"/>
    <w:rsid w:val="00DC1A03"/>
    <w:rsid w:val="00DD509F"/>
    <w:rsid w:val="00E13212"/>
    <w:rsid w:val="00E31BCA"/>
    <w:rsid w:val="00E429AD"/>
    <w:rsid w:val="00E91179"/>
    <w:rsid w:val="00F17618"/>
    <w:rsid w:val="00F24338"/>
    <w:rsid w:val="00F3359C"/>
    <w:rsid w:val="00F60FF0"/>
    <w:rsid w:val="00FE6DD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uiPriority w:val="99"/>
    <w:semiHidden/>
    <w:rsid w:val="004D5E93"/>
    <w:rPr>
      <w:color w:val="808080"/>
    </w:rPr>
  </w:style>
  <w:style w:type="paragraph" w:styleId="Bezatstarpm">
    <w:name w:val="No Spacing"/>
    <w:uiPriority w:val="1"/>
    <w:qFormat/>
    <w:rsid w:val="00723F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E3EB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5FB9"/>
    <w:pPr>
      <w:ind w:left="720"/>
      <w:contextualSpacing/>
    </w:pPr>
  </w:style>
  <w:style w:type="character" w:styleId="Hipersaite">
    <w:name w:val="Hyperlink"/>
    <w:uiPriority w:val="99"/>
    <w:unhideWhenUsed/>
    <w:rsid w:val="00C25FB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2B4D"/>
  </w:style>
  <w:style w:type="paragraph" w:styleId="Kjene">
    <w:name w:val="footer"/>
    <w:basedOn w:val="Parasts"/>
    <w:link w:val="Kj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2B4D"/>
  </w:style>
  <w:style w:type="table" w:styleId="Reatabula">
    <w:name w:val="Table Grid"/>
    <w:basedOn w:val="Parastatabula"/>
    <w:uiPriority w:val="59"/>
    <w:rsid w:val="00F1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uiPriority w:val="99"/>
    <w:semiHidden/>
    <w:rsid w:val="004D5E93"/>
    <w:rPr>
      <w:color w:val="808080"/>
    </w:rPr>
  </w:style>
  <w:style w:type="paragraph" w:styleId="Bezatstarpm">
    <w:name w:val="No Spacing"/>
    <w:uiPriority w:val="1"/>
    <w:qFormat/>
    <w:rsid w:val="00723F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E3EB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5FB9"/>
    <w:pPr>
      <w:ind w:left="720"/>
      <w:contextualSpacing/>
    </w:pPr>
  </w:style>
  <w:style w:type="character" w:styleId="Hipersaite">
    <w:name w:val="Hyperlink"/>
    <w:uiPriority w:val="99"/>
    <w:unhideWhenUsed/>
    <w:rsid w:val="00C25FB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2B4D"/>
  </w:style>
  <w:style w:type="paragraph" w:styleId="Kjene">
    <w:name w:val="footer"/>
    <w:basedOn w:val="Parasts"/>
    <w:link w:val="Kj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2B4D"/>
  </w:style>
  <w:style w:type="table" w:styleId="Reatabula">
    <w:name w:val="Table Grid"/>
    <w:basedOn w:val="Parastatabula"/>
    <w:uiPriority w:val="59"/>
    <w:rsid w:val="00F1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Documents\zkcentrs\Pilnvara%20balss%20nodosan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Pilnvara balss nodosanai.dotx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Silina</dc:creator>
  <cp:lastModifiedBy>Inese</cp:lastModifiedBy>
  <cp:revision>3</cp:revision>
  <cp:lastPrinted>2014-02-04T14:14:00Z</cp:lastPrinted>
  <dcterms:created xsi:type="dcterms:W3CDTF">2018-06-28T19:11:00Z</dcterms:created>
  <dcterms:modified xsi:type="dcterms:W3CDTF">2018-10-22T11:13:00Z</dcterms:modified>
</cp:coreProperties>
</file>